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E484" w14:textId="76569523" w:rsidR="00A266FF" w:rsidRPr="00FA163A" w:rsidRDefault="00FB3D04" w:rsidP="00FA163A">
      <w:pPr>
        <w:pStyle w:val="Teitl"/>
      </w:pPr>
      <w:r>
        <w:t>Ar-lên 2021-22: Sesiynau Adolygu Llenyddiaeth UG/Safon Uwch</w:t>
      </w:r>
    </w:p>
    <w:p w14:paraId="1BC87186" w14:textId="77777777" w:rsidR="00FA43F8" w:rsidRDefault="00FA43F8" w:rsidP="00A13C91"/>
    <w:p w14:paraId="73B7E5C9" w14:textId="5634913A" w:rsidR="00FA43F8" w:rsidRDefault="00FB3D04" w:rsidP="000144CF">
      <w:pPr>
        <w:pStyle w:val="Pennawd1"/>
      </w:pPr>
      <w:proofErr w:type="spellStart"/>
      <w:r>
        <w:t>Gweminarau</w:t>
      </w:r>
      <w:proofErr w:type="spellEnd"/>
      <w:r>
        <w:t xml:space="preserve"> byw </w:t>
      </w:r>
      <w:r w:rsidR="00C07035">
        <w:t>ar-lein, ar ôl ysgol,</w:t>
      </w:r>
      <w:r>
        <w:t xml:space="preserve"> ar gyfer myfyrwyr blwyddyn 12 a 13</w:t>
      </w:r>
      <w:r w:rsidR="00C07035">
        <w:t xml:space="preserve"> sy’n astudio Cymraeg (Iaith Gyntaf)</w:t>
      </w:r>
    </w:p>
    <w:p w14:paraId="6E51C375" w14:textId="76807021" w:rsidR="00FB3D04" w:rsidRDefault="00FB3D04" w:rsidP="00FB3D04"/>
    <w:p w14:paraId="55F7AD42" w14:textId="6A3F74A0" w:rsidR="00FB3D04" w:rsidRPr="00FB3D04" w:rsidRDefault="00FB3D04" w:rsidP="00FB3D04">
      <w:pPr>
        <w:pStyle w:val="NormalGwe"/>
        <w:shd w:val="clear" w:color="auto" w:fill="FFFFFF"/>
        <w:spacing w:before="0" w:beforeAutospacing="0" w:after="0" w:line="360" w:lineRule="auto"/>
        <w:jc w:val="both"/>
        <w:rPr>
          <w:rFonts w:ascii="Arial" w:hAnsi="Arial" w:cs="Arial"/>
          <w:color w:val="212529"/>
        </w:rPr>
      </w:pPr>
      <w:r w:rsidRPr="00FB3D04">
        <w:rPr>
          <w:rFonts w:ascii="Arial" w:hAnsi="Arial" w:cs="Arial"/>
          <w:color w:val="212529"/>
        </w:rPr>
        <w:t xml:space="preserve">Mae'r </w:t>
      </w:r>
      <w:proofErr w:type="spellStart"/>
      <w:r w:rsidRPr="00FB3D04">
        <w:rPr>
          <w:rFonts w:ascii="Arial" w:hAnsi="Arial" w:cs="Arial"/>
          <w:color w:val="212529"/>
        </w:rPr>
        <w:t>gweminarau</w:t>
      </w:r>
      <w:proofErr w:type="spellEnd"/>
      <w:r w:rsidRPr="00FB3D04">
        <w:rPr>
          <w:rFonts w:ascii="Arial" w:hAnsi="Arial" w:cs="Arial"/>
          <w:color w:val="212529"/>
        </w:rPr>
        <w:t xml:space="preserve"> adolygu byw hyn yn cael eu trefnu gan y Coleg Cymraeg Cenedlaethol ar gyfer </w:t>
      </w:r>
      <w:r w:rsidRPr="00FB3D04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myfyrwyr blwyddyn 12 a 13 sy'n astudio Cymraeg Iaith Gyntaf UG/Safon Uwch</w:t>
      </w:r>
      <w:r w:rsidRPr="00FB3D04">
        <w:rPr>
          <w:rFonts w:ascii="Arial" w:hAnsi="Arial" w:cs="Arial"/>
          <w:color w:val="212529"/>
        </w:rPr>
        <w:t xml:space="preserve">. Bydd y sesiynau'n cael eu cynnal gan ddarlithwyr o adrannau Cymraeg prifysgolion Bangor, Aberystwyth, Abertawe a Chaerdydd, gyda'r bwriad o gyfoethogi dealltwriaeth o rai o'r testunau llenyddiaeth </w:t>
      </w:r>
      <w:r>
        <w:rPr>
          <w:rFonts w:ascii="Arial" w:hAnsi="Arial" w:cs="Arial"/>
          <w:color w:val="212529"/>
        </w:rPr>
        <w:t>sy’n cael</w:t>
      </w:r>
      <w:r w:rsidRPr="00FB3D04">
        <w:rPr>
          <w:rFonts w:ascii="Arial" w:hAnsi="Arial" w:cs="Arial"/>
          <w:color w:val="212529"/>
        </w:rPr>
        <w:t xml:space="preserve"> eu hastudio yn y dosbarth</w:t>
      </w:r>
      <w:r>
        <w:rPr>
          <w:rFonts w:ascii="Arial" w:hAnsi="Arial" w:cs="Arial"/>
          <w:color w:val="212529"/>
        </w:rPr>
        <w:t xml:space="preserve"> a dechrau paratoi ar gyfer yr arholiadau</w:t>
      </w:r>
      <w:r w:rsidRPr="00FB3D04">
        <w:rPr>
          <w:rFonts w:ascii="Arial" w:hAnsi="Arial" w:cs="Arial"/>
          <w:color w:val="212529"/>
        </w:rPr>
        <w:t>. </w:t>
      </w:r>
    </w:p>
    <w:p w14:paraId="19BE959F" w14:textId="350E5DF1" w:rsidR="00FB3D04" w:rsidRPr="00FB3D04" w:rsidRDefault="00FB3D04" w:rsidP="00FB3D04">
      <w:pPr>
        <w:pStyle w:val="NormalGwe"/>
        <w:shd w:val="clear" w:color="auto" w:fill="FFFFFF"/>
        <w:spacing w:before="0" w:beforeAutospacing="0" w:after="0" w:line="360" w:lineRule="auto"/>
        <w:jc w:val="both"/>
        <w:rPr>
          <w:rFonts w:ascii="Arial" w:hAnsi="Arial" w:cs="Arial"/>
          <w:color w:val="212529"/>
        </w:rPr>
      </w:pPr>
      <w:r w:rsidRPr="00FB3D04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 xml:space="preserve">Bydd y sesiynau'n cael eu cynnal yn Gymraeg drwy </w:t>
      </w:r>
      <w:proofErr w:type="spellStart"/>
      <w:r w:rsidRPr="00FB3D04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Zoom</w:t>
      </w:r>
      <w:proofErr w:type="spellEnd"/>
      <w:r w:rsidRPr="00FB3D04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 xml:space="preserve"> rhwng 4.30-5.15pm ar brynhawniau Mercher, gyda'r sesiwn gyntaf ar nos Fercher 1 Rhagfyr 2021.</w:t>
      </w:r>
      <w:r w:rsidR="00C07035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 xml:space="preserve"> Bydd dwy sesiwn yn 2021, a 6 sesiwn yn ystod mis Chwefror a mis Mawrth 2022.</w:t>
      </w:r>
    </w:p>
    <w:p w14:paraId="385A87D1" w14:textId="1D18B1C1" w:rsidR="00FB3D04" w:rsidRDefault="00FB3D04" w:rsidP="00FB3D04">
      <w:pPr>
        <w:jc w:val="both"/>
        <w:rPr>
          <w:color w:val="212529"/>
          <w:shd w:val="clear" w:color="auto" w:fill="FFFFFF"/>
        </w:rPr>
      </w:pPr>
      <w:r w:rsidRPr="00FB3D04">
        <w:rPr>
          <w:color w:val="212529"/>
          <w:shd w:val="clear" w:color="auto" w:fill="FFFFFF"/>
        </w:rPr>
        <w:t>Bydd y ddolen ar gyfer y digwyddiad yn cael ei hanfon atoch ar e-bost ar y diwrnod neu'r diwrnod cynt. Croeso i ddisgyblion, myfyrwyr, athrawon ac athrawon dan hyfforddiant. Ni fyddwn yn gallu eich gweld, ond bydd modd defnyddio'r botwm sgwrsio i gyfrannu neu ofyn cwestiwn.</w:t>
      </w:r>
    </w:p>
    <w:p w14:paraId="57680218" w14:textId="085D07E8" w:rsidR="00793763" w:rsidRDefault="00793763" w:rsidP="00FB3D04">
      <w:pPr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 xml:space="preserve">Cliciwch ar y ddolen i </w:t>
      </w:r>
      <w:hyperlink r:id="rId10" w:history="1">
        <w:r w:rsidRPr="00793763">
          <w:rPr>
            <w:rStyle w:val="Hyperddolen"/>
            <w:shd w:val="clear" w:color="auto" w:fill="FFFFFF"/>
          </w:rPr>
          <w:t>gofrestru ar gyfer sesiynau Ar-lên 2021-22</w:t>
        </w:r>
      </w:hyperlink>
      <w:r>
        <w:rPr>
          <w:color w:val="212529"/>
          <w:shd w:val="clear" w:color="auto" w:fill="FFFFFF"/>
        </w:rPr>
        <w:t>.</w:t>
      </w:r>
    </w:p>
    <w:p w14:paraId="7404F8B7" w14:textId="77777777" w:rsidR="0070567A" w:rsidRDefault="0070567A" w:rsidP="00FB3D04">
      <w:pPr>
        <w:jc w:val="both"/>
        <w:rPr>
          <w:color w:val="212529"/>
          <w:shd w:val="clear" w:color="auto" w:fill="FFFFFF"/>
        </w:rPr>
      </w:pPr>
    </w:p>
    <w:p w14:paraId="14628EA9" w14:textId="547277EB" w:rsidR="00793763" w:rsidRDefault="00793763" w:rsidP="00FB3D04">
      <w:pPr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 xml:space="preserve">Am fwy o wybodaeth, cysylltwch â Dr Ffion Eluned Owen, Swyddog Hyrwyddo’r Gymraeg fel Pwnc y Coleg: </w:t>
      </w:r>
      <w:hyperlink r:id="rId11" w:history="1">
        <w:r w:rsidRPr="005A00A9">
          <w:rPr>
            <w:rStyle w:val="Hyperddolen"/>
            <w:shd w:val="clear" w:color="auto" w:fill="FFFFFF"/>
          </w:rPr>
          <w:t>ff.owen@colegcymraeg.ac.uk</w:t>
        </w:r>
      </w:hyperlink>
      <w:r>
        <w:rPr>
          <w:color w:val="212529"/>
          <w:shd w:val="clear" w:color="auto" w:fill="FFFFFF"/>
        </w:rPr>
        <w:t xml:space="preserve"> </w:t>
      </w:r>
    </w:p>
    <w:p w14:paraId="72CCF828" w14:textId="41CA0D9E" w:rsidR="00793763" w:rsidRDefault="00793763" w:rsidP="00793763">
      <w:pPr>
        <w:rPr>
          <w:rStyle w:val="jsgrdq"/>
          <w:color w:val="000000"/>
        </w:rPr>
      </w:pPr>
      <w:r w:rsidRPr="000078BD">
        <w:rPr>
          <w:rStyle w:val="jsgrdq"/>
          <w:color w:val="000000"/>
        </w:rPr>
        <w:t xml:space="preserve">Cefnogir y </w:t>
      </w:r>
      <w:r w:rsidR="002D5192">
        <w:rPr>
          <w:rStyle w:val="jsgrdq"/>
          <w:color w:val="000000"/>
        </w:rPr>
        <w:t>sesiynau</w:t>
      </w:r>
      <w:r w:rsidRPr="000078BD">
        <w:rPr>
          <w:rStyle w:val="jsgrdq"/>
          <w:color w:val="000000"/>
        </w:rPr>
        <w:t xml:space="preserve"> hyn gan y Coleg Cymraeg Cenedlaethol</w:t>
      </w:r>
      <w:r>
        <w:rPr>
          <w:rStyle w:val="jsgrdq"/>
          <w:color w:val="000000"/>
        </w:rPr>
        <w:t>, prifysgolion Caerdydd, Abertawe</w:t>
      </w:r>
      <w:r>
        <w:rPr>
          <w:rStyle w:val="jsgrdq"/>
          <w:color w:val="000000"/>
        </w:rPr>
        <w:t>, Bang</w:t>
      </w:r>
      <w:r w:rsidR="002D5192">
        <w:rPr>
          <w:rStyle w:val="jsgrdq"/>
          <w:color w:val="000000"/>
        </w:rPr>
        <w:t>o</w:t>
      </w:r>
      <w:r>
        <w:rPr>
          <w:rStyle w:val="jsgrdq"/>
          <w:color w:val="000000"/>
        </w:rPr>
        <w:t>r</w:t>
      </w:r>
      <w:r>
        <w:rPr>
          <w:rStyle w:val="jsgrdq"/>
          <w:color w:val="000000"/>
        </w:rPr>
        <w:t xml:space="preserve"> ac Aberystwyth</w:t>
      </w:r>
      <w:r w:rsidRPr="000078BD">
        <w:rPr>
          <w:rStyle w:val="jsgrdq"/>
          <w:color w:val="000000"/>
        </w:rPr>
        <w:t xml:space="preserve"> </w:t>
      </w:r>
      <w:r>
        <w:rPr>
          <w:rStyle w:val="jsgrdq"/>
          <w:color w:val="000000"/>
        </w:rPr>
        <w:t xml:space="preserve">o </w:t>
      </w:r>
      <w:r w:rsidRPr="000078BD">
        <w:rPr>
          <w:rStyle w:val="jsgrdq"/>
          <w:color w:val="000000"/>
        </w:rPr>
        <w:t>d</w:t>
      </w:r>
      <w:r>
        <w:rPr>
          <w:rStyle w:val="jsgrdq"/>
          <w:color w:val="000000"/>
        </w:rPr>
        <w:t>an</w:t>
      </w:r>
      <w:r w:rsidRPr="000078BD">
        <w:rPr>
          <w:rStyle w:val="jsgrdq"/>
          <w:color w:val="000000"/>
        </w:rPr>
        <w:t xml:space="preserve"> nawdd Llywodraeth Cymru.</w:t>
      </w:r>
    </w:p>
    <w:p w14:paraId="12D2DFD5" w14:textId="04516BCC" w:rsidR="00793763" w:rsidRPr="00843734" w:rsidRDefault="00793763" w:rsidP="00793763">
      <w:pPr>
        <w:pStyle w:val="Pennawd2"/>
        <w:rPr>
          <w:color w:val="2F5496" w:themeColor="accent1" w:themeShade="BF"/>
        </w:rPr>
      </w:pPr>
      <w:r w:rsidRPr="00843734">
        <w:rPr>
          <w:color w:val="2F5496" w:themeColor="accent1" w:themeShade="BF"/>
        </w:rPr>
        <w:lastRenderedPageBreak/>
        <w:t>Amserlen Ar-lên 2021-22 (4.30pm</w:t>
      </w:r>
      <w:r w:rsidR="0070567A" w:rsidRPr="00843734">
        <w:rPr>
          <w:color w:val="2F5496" w:themeColor="accent1" w:themeShade="BF"/>
        </w:rPr>
        <w:t xml:space="preserve"> | </w:t>
      </w:r>
      <w:proofErr w:type="spellStart"/>
      <w:r w:rsidR="0070567A" w:rsidRPr="00843734">
        <w:rPr>
          <w:color w:val="2F5496" w:themeColor="accent1" w:themeShade="BF"/>
        </w:rPr>
        <w:t>Zoom</w:t>
      </w:r>
      <w:proofErr w:type="spellEnd"/>
      <w:r w:rsidRPr="00843734">
        <w:rPr>
          <w:color w:val="2F5496" w:themeColor="accent1" w:themeShade="BF"/>
        </w:rPr>
        <w:t>):</w:t>
      </w:r>
      <w:r w:rsidRPr="00843734">
        <w:rPr>
          <w:color w:val="2F5496" w:themeColor="accent1" w:themeShade="BF"/>
        </w:rPr>
        <w:t xml:space="preserve"> </w:t>
      </w:r>
    </w:p>
    <w:p w14:paraId="71A42171" w14:textId="77777777" w:rsidR="00FB3D04" w:rsidRDefault="00FB3D04" w:rsidP="00FB3D04"/>
    <w:p w14:paraId="59E082CC" w14:textId="7726E1AF" w:rsidR="00FB3D04" w:rsidRPr="00793763" w:rsidRDefault="00FB3D04" w:rsidP="00FB3D04">
      <w:pPr>
        <w:rPr>
          <w:b/>
          <w:bCs/>
          <w:sz w:val="28"/>
          <w:szCs w:val="28"/>
        </w:rPr>
      </w:pPr>
      <w:r w:rsidRPr="00793763">
        <w:rPr>
          <w:b/>
          <w:bCs/>
          <w:sz w:val="28"/>
          <w:szCs w:val="28"/>
        </w:rPr>
        <w:t>2021:</w:t>
      </w:r>
    </w:p>
    <w:p w14:paraId="1506BFF4" w14:textId="77777777" w:rsidR="00FB3D04" w:rsidRPr="00793763" w:rsidRDefault="00FB3D04" w:rsidP="00FB3D04">
      <w:r w:rsidRPr="0070567A">
        <w:t>1 Rhagfyr:</w:t>
      </w:r>
      <w:r w:rsidRPr="00793763">
        <w:t xml:space="preserve"> </w:t>
      </w:r>
      <w:r w:rsidRPr="00793763">
        <w:rPr>
          <w:b/>
          <w:bCs/>
        </w:rPr>
        <w:t>Dafydd ap Gwilym</w:t>
      </w:r>
      <w:r w:rsidRPr="00793763">
        <w:t>, Dr Dylan Foster Evans, Prifysgol Caerdydd (Bl.13)</w:t>
      </w:r>
    </w:p>
    <w:p w14:paraId="3EFEA013" w14:textId="77777777" w:rsidR="00FB3D04" w:rsidRPr="00793763" w:rsidRDefault="00FB3D04" w:rsidP="00FB3D04"/>
    <w:p w14:paraId="494FC7BA" w14:textId="77777777" w:rsidR="00FB3D04" w:rsidRPr="00793763" w:rsidRDefault="00FB3D04" w:rsidP="00FB3D04">
      <w:r w:rsidRPr="00793763">
        <w:t xml:space="preserve">8 Rhagfyr: </w:t>
      </w:r>
      <w:r w:rsidRPr="00793763">
        <w:rPr>
          <w:b/>
          <w:bCs/>
        </w:rPr>
        <w:t>Gwerthfawrogi Rhyddiaith</w:t>
      </w:r>
      <w:r w:rsidRPr="00793763">
        <w:t>, Yr Athro Angharad Price, Prifysgol Bangor (Bl.13) + Bl.12</w:t>
      </w:r>
    </w:p>
    <w:p w14:paraId="14AE07B6" w14:textId="77777777" w:rsidR="00FB3D04" w:rsidRPr="00793763" w:rsidRDefault="00FB3D04" w:rsidP="00FB3D04"/>
    <w:p w14:paraId="736A7C20" w14:textId="77777777" w:rsidR="00FB3D04" w:rsidRPr="00793763" w:rsidRDefault="00FB3D04" w:rsidP="00FB3D04">
      <w:pPr>
        <w:rPr>
          <w:b/>
          <w:bCs/>
          <w:sz w:val="28"/>
          <w:szCs w:val="28"/>
        </w:rPr>
      </w:pPr>
      <w:r w:rsidRPr="00793763">
        <w:rPr>
          <w:b/>
          <w:bCs/>
          <w:sz w:val="28"/>
          <w:szCs w:val="28"/>
        </w:rPr>
        <w:t>2022:</w:t>
      </w:r>
    </w:p>
    <w:p w14:paraId="5728BB81" w14:textId="21445F29" w:rsidR="00FB3D04" w:rsidRPr="00793763" w:rsidRDefault="00FB3D04" w:rsidP="00FB3D04">
      <w:r w:rsidRPr="00793763">
        <w:t xml:space="preserve">2 Chwefror: </w:t>
      </w:r>
      <w:r w:rsidR="00793763" w:rsidRPr="00793763">
        <w:rPr>
          <w:b/>
          <w:bCs/>
        </w:rPr>
        <w:t xml:space="preserve">Ymarfer </w:t>
      </w:r>
      <w:r w:rsidRPr="00793763">
        <w:rPr>
          <w:b/>
          <w:bCs/>
        </w:rPr>
        <w:t>Papur Gramadeg</w:t>
      </w:r>
      <w:r w:rsidRPr="00793763">
        <w:t>, Dr Alex Lovell, Prifysgol Abertawe (Bl.12)</w:t>
      </w:r>
    </w:p>
    <w:p w14:paraId="50AE22A6" w14:textId="77777777" w:rsidR="00FB3D04" w:rsidRPr="00793763" w:rsidRDefault="00FB3D04" w:rsidP="00FB3D04"/>
    <w:p w14:paraId="43740B87" w14:textId="77777777" w:rsidR="00FB3D04" w:rsidRPr="00793763" w:rsidRDefault="00FB3D04" w:rsidP="00FB3D04">
      <w:r w:rsidRPr="00793763">
        <w:t xml:space="preserve">9 Chwefror: </w:t>
      </w:r>
      <w:r w:rsidRPr="00793763">
        <w:rPr>
          <w:b/>
          <w:bCs/>
          <w:i/>
          <w:iCs/>
        </w:rPr>
        <w:t>Hedd Wyn</w:t>
      </w:r>
      <w:r w:rsidRPr="00793763">
        <w:t>, Yr Athro Tudur Hallam, Prifysgol Abertawe (Bl.12)</w:t>
      </w:r>
    </w:p>
    <w:p w14:paraId="55EB0FFC" w14:textId="77777777" w:rsidR="00FB3D04" w:rsidRPr="00793763" w:rsidRDefault="00FB3D04" w:rsidP="00FB3D04"/>
    <w:p w14:paraId="35D11D80" w14:textId="77777777" w:rsidR="00FB3D04" w:rsidRPr="00793763" w:rsidRDefault="00FB3D04" w:rsidP="00FB3D04">
      <w:r w:rsidRPr="00793763">
        <w:t xml:space="preserve">16 Chwefror: </w:t>
      </w:r>
      <w:r w:rsidRPr="00793763">
        <w:rPr>
          <w:b/>
          <w:bCs/>
          <w:i/>
          <w:iCs/>
        </w:rPr>
        <w:t>Branwen</w:t>
      </w:r>
      <w:r w:rsidRPr="00793763">
        <w:rPr>
          <w:b/>
          <w:bCs/>
        </w:rPr>
        <w:t>,</w:t>
      </w:r>
      <w:r w:rsidRPr="00793763">
        <w:t xml:space="preserve"> Dr Aled Llion Jones, Prifysgol Bangor (Bl.13)</w:t>
      </w:r>
    </w:p>
    <w:p w14:paraId="32658101" w14:textId="77777777" w:rsidR="00FB3D04" w:rsidRPr="00793763" w:rsidRDefault="00FB3D04" w:rsidP="00FB3D04"/>
    <w:p w14:paraId="7B12E478" w14:textId="77777777" w:rsidR="00FB3D04" w:rsidRPr="00793763" w:rsidRDefault="00FB3D04" w:rsidP="00FB3D04">
      <w:r w:rsidRPr="00793763">
        <w:t xml:space="preserve">2 Mawrth: </w:t>
      </w:r>
      <w:r w:rsidRPr="00793763">
        <w:rPr>
          <w:b/>
          <w:bCs/>
          <w:i/>
          <w:iCs/>
        </w:rPr>
        <w:t>Martha, Jac a Sianco</w:t>
      </w:r>
      <w:r w:rsidRPr="00793763">
        <w:t>, Bleddyn Owen Huws, Prifysgol Aberystwyth (Bl.13)</w:t>
      </w:r>
    </w:p>
    <w:p w14:paraId="1ED3B905" w14:textId="77777777" w:rsidR="00FB3D04" w:rsidRPr="00793763" w:rsidRDefault="00FB3D04" w:rsidP="00FB3D04"/>
    <w:p w14:paraId="3B6DBE2C" w14:textId="68AF1A42" w:rsidR="00FB3D04" w:rsidRPr="00793763" w:rsidRDefault="00FB3D04" w:rsidP="00FB3D04">
      <w:r w:rsidRPr="00793763">
        <w:t xml:space="preserve">9 Mawrth: </w:t>
      </w:r>
      <w:r w:rsidR="00793763">
        <w:t>‘</w:t>
      </w:r>
      <w:r w:rsidRPr="00793763">
        <w:rPr>
          <w:b/>
          <w:bCs/>
        </w:rPr>
        <w:t xml:space="preserve">Sul y Mamau yn </w:t>
      </w:r>
      <w:proofErr w:type="spellStart"/>
      <w:r w:rsidRPr="00793763">
        <w:rPr>
          <w:b/>
          <w:bCs/>
        </w:rPr>
        <w:t>Greenham</w:t>
      </w:r>
      <w:proofErr w:type="spellEnd"/>
      <w:r w:rsidR="00793763">
        <w:rPr>
          <w:b/>
          <w:bCs/>
        </w:rPr>
        <w:t>’</w:t>
      </w:r>
      <w:r w:rsidRPr="00793763">
        <w:t xml:space="preserve">, Rhiannon </w:t>
      </w:r>
      <w:proofErr w:type="spellStart"/>
      <w:r w:rsidRPr="00793763">
        <w:t>Marks</w:t>
      </w:r>
      <w:proofErr w:type="spellEnd"/>
      <w:r w:rsidRPr="00793763">
        <w:t>, Prifysgol Caerdydd (Bl.12)</w:t>
      </w:r>
    </w:p>
    <w:p w14:paraId="7C257127" w14:textId="77777777" w:rsidR="00FB3D04" w:rsidRPr="00793763" w:rsidRDefault="00FB3D04" w:rsidP="00FB3D04"/>
    <w:p w14:paraId="4372D6D6" w14:textId="195044BA" w:rsidR="00FB3D04" w:rsidRDefault="00FB3D04" w:rsidP="00FB3D04">
      <w:r w:rsidRPr="00793763">
        <w:t xml:space="preserve">16 Mawrth: </w:t>
      </w:r>
      <w:r w:rsidR="00793763" w:rsidRPr="00793763">
        <w:rPr>
          <w:b/>
          <w:bCs/>
        </w:rPr>
        <w:t>‘</w:t>
      </w:r>
      <w:r w:rsidRPr="00793763">
        <w:rPr>
          <w:b/>
          <w:bCs/>
        </w:rPr>
        <w:t>Y Genhedlaeth Goll</w:t>
      </w:r>
      <w:r w:rsidR="00793763" w:rsidRPr="00793763">
        <w:rPr>
          <w:b/>
          <w:bCs/>
        </w:rPr>
        <w:t>’</w:t>
      </w:r>
      <w:r w:rsidRPr="00793763">
        <w:t>, Mererid Hopwood, Prifysgol Aberystwyth (Bl.12)</w:t>
      </w:r>
    </w:p>
    <w:p w14:paraId="37695DD3" w14:textId="604141B7" w:rsidR="0070567A" w:rsidRDefault="0070567A" w:rsidP="00FB3D04"/>
    <w:p w14:paraId="4282F00F" w14:textId="34403C7A" w:rsidR="0070567A" w:rsidRDefault="0070567A" w:rsidP="00FB3D04"/>
    <w:p w14:paraId="4996FEAC" w14:textId="2C32E9D0" w:rsidR="0070567A" w:rsidRPr="00FA163A" w:rsidRDefault="0070567A" w:rsidP="0070567A">
      <w:pPr>
        <w:pStyle w:val="Teitl"/>
      </w:pPr>
      <w:r>
        <w:lastRenderedPageBreak/>
        <w:t xml:space="preserve">Ar-lên 2021-22: </w:t>
      </w:r>
      <w:proofErr w:type="spellStart"/>
      <w:r>
        <w:t>Revision</w:t>
      </w:r>
      <w:proofErr w:type="spellEnd"/>
      <w:r>
        <w:t xml:space="preserve"> </w:t>
      </w:r>
      <w:proofErr w:type="spellStart"/>
      <w:r>
        <w:t>Webinars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AS/A </w:t>
      </w:r>
      <w:proofErr w:type="spellStart"/>
      <w:r>
        <w:t>Level</w:t>
      </w:r>
      <w:proofErr w:type="spellEnd"/>
      <w:r>
        <w:t xml:space="preserve"> Welsh </w:t>
      </w:r>
    </w:p>
    <w:p w14:paraId="40B4E75F" w14:textId="77777777" w:rsidR="0070567A" w:rsidRDefault="0070567A" w:rsidP="0070567A"/>
    <w:p w14:paraId="771D0E03" w14:textId="099D7A85" w:rsidR="0070567A" w:rsidRDefault="0070567A" w:rsidP="0070567A">
      <w:pPr>
        <w:pStyle w:val="Pennawd1"/>
      </w:pPr>
      <w:proofErr w:type="spellStart"/>
      <w:r>
        <w:t>Live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webinars</w:t>
      </w:r>
      <w:proofErr w:type="spellEnd"/>
      <w:r>
        <w:t xml:space="preserve">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12 an</w:t>
      </w:r>
      <w:r w:rsidR="005101BF">
        <w:t>d</w:t>
      </w:r>
      <w:r>
        <w:t xml:space="preserve"> 13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AS / A </w:t>
      </w:r>
      <w:proofErr w:type="spellStart"/>
      <w:r>
        <w:t>Level</w:t>
      </w:r>
      <w:proofErr w:type="spellEnd"/>
      <w:r>
        <w:t xml:space="preserve"> Welsh (First </w:t>
      </w:r>
      <w:proofErr w:type="spellStart"/>
      <w:r>
        <w:t>Language</w:t>
      </w:r>
      <w:proofErr w:type="spellEnd"/>
      <w:r>
        <w:t>)</w:t>
      </w:r>
    </w:p>
    <w:p w14:paraId="797204CC" w14:textId="77777777" w:rsidR="005101BF" w:rsidRPr="005101BF" w:rsidRDefault="005101BF" w:rsidP="005101BF"/>
    <w:p w14:paraId="40D150B7" w14:textId="77777777" w:rsidR="0070567A" w:rsidRPr="002D5192" w:rsidRDefault="0070567A" w:rsidP="002D5192">
      <w:pPr>
        <w:pStyle w:val="NormalGwe"/>
        <w:shd w:val="clear" w:color="auto" w:fill="FFFFFF"/>
        <w:spacing w:before="0" w:beforeAutospacing="0" w:after="0" w:line="360" w:lineRule="auto"/>
        <w:jc w:val="both"/>
        <w:rPr>
          <w:rFonts w:ascii="Arial" w:hAnsi="Arial" w:cs="Arial"/>
          <w:color w:val="212529"/>
        </w:rPr>
      </w:pPr>
      <w:proofErr w:type="spellStart"/>
      <w:r w:rsidRPr="002D5192">
        <w:rPr>
          <w:rFonts w:ascii="Arial" w:hAnsi="Arial" w:cs="Arial"/>
          <w:color w:val="212529"/>
        </w:rPr>
        <w:t>These</w:t>
      </w:r>
      <w:proofErr w:type="spellEnd"/>
      <w:r w:rsidRPr="002D5192">
        <w:rPr>
          <w:rFonts w:ascii="Arial" w:hAnsi="Arial" w:cs="Arial"/>
          <w:color w:val="212529"/>
        </w:rPr>
        <w:t xml:space="preserve"> </w:t>
      </w:r>
      <w:proofErr w:type="spellStart"/>
      <w:r w:rsidRPr="002D5192">
        <w:rPr>
          <w:rFonts w:ascii="Arial" w:hAnsi="Arial" w:cs="Arial"/>
          <w:color w:val="212529"/>
        </w:rPr>
        <w:t>live</w:t>
      </w:r>
      <w:proofErr w:type="spellEnd"/>
      <w:r w:rsidRPr="002D5192">
        <w:rPr>
          <w:rFonts w:ascii="Arial" w:hAnsi="Arial" w:cs="Arial"/>
          <w:color w:val="212529"/>
        </w:rPr>
        <w:t xml:space="preserve"> </w:t>
      </w:r>
      <w:proofErr w:type="spellStart"/>
      <w:r w:rsidRPr="002D5192">
        <w:rPr>
          <w:rFonts w:ascii="Arial" w:hAnsi="Arial" w:cs="Arial"/>
          <w:color w:val="212529"/>
        </w:rPr>
        <w:t>revision</w:t>
      </w:r>
      <w:proofErr w:type="spellEnd"/>
      <w:r w:rsidRPr="002D5192">
        <w:rPr>
          <w:rFonts w:ascii="Arial" w:hAnsi="Arial" w:cs="Arial"/>
          <w:color w:val="212529"/>
        </w:rPr>
        <w:t xml:space="preserve"> </w:t>
      </w:r>
      <w:proofErr w:type="spellStart"/>
      <w:r w:rsidRPr="002D5192">
        <w:rPr>
          <w:rFonts w:ascii="Arial" w:hAnsi="Arial" w:cs="Arial"/>
          <w:color w:val="212529"/>
        </w:rPr>
        <w:t>webinars</w:t>
      </w:r>
      <w:proofErr w:type="spellEnd"/>
      <w:r w:rsidRPr="002D5192">
        <w:rPr>
          <w:rFonts w:ascii="Arial" w:hAnsi="Arial" w:cs="Arial"/>
          <w:color w:val="212529"/>
        </w:rPr>
        <w:t xml:space="preserve"> </w:t>
      </w:r>
      <w:proofErr w:type="spellStart"/>
      <w:r w:rsidRPr="002D5192">
        <w:rPr>
          <w:rFonts w:ascii="Arial" w:hAnsi="Arial" w:cs="Arial"/>
          <w:color w:val="212529"/>
        </w:rPr>
        <w:t>are</w:t>
      </w:r>
      <w:proofErr w:type="spellEnd"/>
      <w:r w:rsidRPr="002D5192">
        <w:rPr>
          <w:rFonts w:ascii="Arial" w:hAnsi="Arial" w:cs="Arial"/>
          <w:color w:val="212529"/>
        </w:rPr>
        <w:t xml:space="preserve"> </w:t>
      </w:r>
      <w:proofErr w:type="spellStart"/>
      <w:r w:rsidRPr="002D5192">
        <w:rPr>
          <w:rFonts w:ascii="Arial" w:hAnsi="Arial" w:cs="Arial"/>
          <w:color w:val="212529"/>
        </w:rPr>
        <w:t>organized</w:t>
      </w:r>
      <w:proofErr w:type="spellEnd"/>
      <w:r w:rsidRPr="002D5192">
        <w:rPr>
          <w:rFonts w:ascii="Arial" w:hAnsi="Arial" w:cs="Arial"/>
          <w:color w:val="212529"/>
        </w:rPr>
        <w:t xml:space="preserve"> by the Coleg Cymraeg Cenedlaethol </w:t>
      </w:r>
      <w:proofErr w:type="spellStart"/>
      <w:r w:rsidRPr="002D5192">
        <w:rPr>
          <w:rFonts w:ascii="Arial" w:hAnsi="Arial" w:cs="Arial"/>
          <w:color w:val="212529"/>
        </w:rPr>
        <w:t>for</w:t>
      </w:r>
      <w:proofErr w:type="spellEnd"/>
      <w:r w:rsidRPr="002D5192">
        <w:rPr>
          <w:rFonts w:ascii="Arial" w:hAnsi="Arial" w:cs="Arial"/>
          <w:color w:val="212529"/>
        </w:rPr>
        <w:t> </w:t>
      </w:r>
      <w:proofErr w:type="spellStart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year</w:t>
      </w:r>
      <w:proofErr w:type="spellEnd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 xml:space="preserve"> 12 and 13 </w:t>
      </w:r>
      <w:proofErr w:type="spellStart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students</w:t>
      </w:r>
      <w:proofErr w:type="spellEnd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 xml:space="preserve"> </w:t>
      </w:r>
      <w:proofErr w:type="spellStart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studying</w:t>
      </w:r>
      <w:proofErr w:type="spellEnd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 xml:space="preserve"> AS / A </w:t>
      </w:r>
      <w:proofErr w:type="spellStart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Level</w:t>
      </w:r>
      <w:proofErr w:type="spellEnd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 xml:space="preserve"> Welsh (First </w:t>
      </w:r>
      <w:proofErr w:type="spellStart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Language</w:t>
      </w:r>
      <w:proofErr w:type="spellEnd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)</w:t>
      </w:r>
      <w:r w:rsidRPr="002D5192">
        <w:rPr>
          <w:rFonts w:ascii="Arial" w:hAnsi="Arial" w:cs="Arial"/>
          <w:color w:val="212529"/>
        </w:rPr>
        <w:t xml:space="preserve">. The </w:t>
      </w:r>
      <w:proofErr w:type="spellStart"/>
      <w:r w:rsidRPr="002D5192">
        <w:rPr>
          <w:rFonts w:ascii="Arial" w:hAnsi="Arial" w:cs="Arial"/>
          <w:color w:val="212529"/>
        </w:rPr>
        <w:t>sessions</w:t>
      </w:r>
      <w:proofErr w:type="spellEnd"/>
      <w:r w:rsidRPr="002D5192">
        <w:rPr>
          <w:rFonts w:ascii="Arial" w:hAnsi="Arial" w:cs="Arial"/>
          <w:color w:val="212529"/>
        </w:rPr>
        <w:t xml:space="preserve"> </w:t>
      </w:r>
      <w:proofErr w:type="spellStart"/>
      <w:r w:rsidRPr="002D5192">
        <w:rPr>
          <w:rFonts w:ascii="Arial" w:hAnsi="Arial" w:cs="Arial"/>
          <w:color w:val="212529"/>
        </w:rPr>
        <w:t>will</w:t>
      </w:r>
      <w:proofErr w:type="spellEnd"/>
      <w:r w:rsidRPr="002D5192">
        <w:rPr>
          <w:rFonts w:ascii="Arial" w:hAnsi="Arial" w:cs="Arial"/>
          <w:color w:val="212529"/>
        </w:rPr>
        <w:t xml:space="preserve"> be </w:t>
      </w:r>
      <w:proofErr w:type="spellStart"/>
      <w:r w:rsidRPr="002D5192">
        <w:rPr>
          <w:rFonts w:ascii="Arial" w:hAnsi="Arial" w:cs="Arial"/>
          <w:color w:val="212529"/>
        </w:rPr>
        <w:t>hosted</w:t>
      </w:r>
      <w:proofErr w:type="spellEnd"/>
      <w:r w:rsidRPr="002D5192">
        <w:rPr>
          <w:rFonts w:ascii="Arial" w:hAnsi="Arial" w:cs="Arial"/>
          <w:color w:val="212529"/>
        </w:rPr>
        <w:t xml:space="preserve"> by </w:t>
      </w:r>
      <w:proofErr w:type="spellStart"/>
      <w:r w:rsidRPr="002D5192">
        <w:rPr>
          <w:rFonts w:ascii="Arial" w:hAnsi="Arial" w:cs="Arial"/>
          <w:color w:val="212529"/>
        </w:rPr>
        <w:t>lecturers</w:t>
      </w:r>
      <w:proofErr w:type="spellEnd"/>
      <w:r w:rsidRPr="002D5192">
        <w:rPr>
          <w:rFonts w:ascii="Arial" w:hAnsi="Arial" w:cs="Arial"/>
          <w:color w:val="212529"/>
        </w:rPr>
        <w:t xml:space="preserve"> </w:t>
      </w:r>
      <w:proofErr w:type="spellStart"/>
      <w:r w:rsidRPr="002D5192">
        <w:rPr>
          <w:rFonts w:ascii="Arial" w:hAnsi="Arial" w:cs="Arial"/>
          <w:color w:val="212529"/>
        </w:rPr>
        <w:t>from</w:t>
      </w:r>
      <w:proofErr w:type="spellEnd"/>
      <w:r w:rsidRPr="002D5192">
        <w:rPr>
          <w:rFonts w:ascii="Arial" w:hAnsi="Arial" w:cs="Arial"/>
          <w:color w:val="212529"/>
        </w:rPr>
        <w:t xml:space="preserve"> the Welsh </w:t>
      </w:r>
      <w:proofErr w:type="spellStart"/>
      <w:r w:rsidRPr="002D5192">
        <w:rPr>
          <w:rFonts w:ascii="Arial" w:hAnsi="Arial" w:cs="Arial"/>
          <w:color w:val="212529"/>
        </w:rPr>
        <w:t>departments</w:t>
      </w:r>
      <w:proofErr w:type="spellEnd"/>
      <w:r w:rsidRPr="002D5192">
        <w:rPr>
          <w:rFonts w:ascii="Arial" w:hAnsi="Arial" w:cs="Arial"/>
          <w:color w:val="212529"/>
        </w:rPr>
        <w:t xml:space="preserve"> of Bangor, Aberystwyth, Swansea and Cardiff </w:t>
      </w:r>
      <w:proofErr w:type="spellStart"/>
      <w:r w:rsidRPr="002D5192">
        <w:rPr>
          <w:rFonts w:ascii="Arial" w:hAnsi="Arial" w:cs="Arial"/>
          <w:color w:val="212529"/>
        </w:rPr>
        <w:t>universities</w:t>
      </w:r>
      <w:proofErr w:type="spellEnd"/>
      <w:r w:rsidRPr="002D5192">
        <w:rPr>
          <w:rFonts w:ascii="Arial" w:hAnsi="Arial" w:cs="Arial"/>
          <w:color w:val="212529"/>
        </w:rPr>
        <w:t xml:space="preserve">, </w:t>
      </w:r>
      <w:proofErr w:type="spellStart"/>
      <w:r w:rsidRPr="002D5192">
        <w:rPr>
          <w:rFonts w:ascii="Arial" w:hAnsi="Arial" w:cs="Arial"/>
          <w:color w:val="212529"/>
        </w:rPr>
        <w:t>with</w:t>
      </w:r>
      <w:proofErr w:type="spellEnd"/>
      <w:r w:rsidRPr="002D5192">
        <w:rPr>
          <w:rFonts w:ascii="Arial" w:hAnsi="Arial" w:cs="Arial"/>
          <w:color w:val="212529"/>
        </w:rPr>
        <w:t xml:space="preserve"> the </w:t>
      </w:r>
      <w:proofErr w:type="spellStart"/>
      <w:r w:rsidRPr="002D5192">
        <w:rPr>
          <w:rFonts w:ascii="Arial" w:hAnsi="Arial" w:cs="Arial"/>
          <w:color w:val="212529"/>
        </w:rPr>
        <w:t>aim</w:t>
      </w:r>
      <w:proofErr w:type="spellEnd"/>
      <w:r w:rsidRPr="002D5192">
        <w:rPr>
          <w:rFonts w:ascii="Arial" w:hAnsi="Arial" w:cs="Arial"/>
          <w:color w:val="212529"/>
        </w:rPr>
        <w:t xml:space="preserve"> of </w:t>
      </w:r>
      <w:proofErr w:type="spellStart"/>
      <w:r w:rsidRPr="002D5192">
        <w:rPr>
          <w:rFonts w:ascii="Arial" w:hAnsi="Arial" w:cs="Arial"/>
          <w:color w:val="212529"/>
        </w:rPr>
        <w:t>enhancing</w:t>
      </w:r>
      <w:proofErr w:type="spellEnd"/>
      <w:r w:rsidRPr="002D5192">
        <w:rPr>
          <w:rFonts w:ascii="Arial" w:hAnsi="Arial" w:cs="Arial"/>
          <w:color w:val="212529"/>
        </w:rPr>
        <w:t xml:space="preserve"> </w:t>
      </w:r>
      <w:proofErr w:type="spellStart"/>
      <w:r w:rsidRPr="002D5192">
        <w:rPr>
          <w:rFonts w:ascii="Arial" w:hAnsi="Arial" w:cs="Arial"/>
          <w:color w:val="212529"/>
        </w:rPr>
        <w:t>your</w:t>
      </w:r>
      <w:proofErr w:type="spellEnd"/>
      <w:r w:rsidRPr="002D5192">
        <w:rPr>
          <w:rFonts w:ascii="Arial" w:hAnsi="Arial" w:cs="Arial"/>
          <w:color w:val="212529"/>
        </w:rPr>
        <w:t xml:space="preserve"> </w:t>
      </w:r>
      <w:proofErr w:type="spellStart"/>
      <w:r w:rsidRPr="002D5192">
        <w:rPr>
          <w:rFonts w:ascii="Arial" w:hAnsi="Arial" w:cs="Arial"/>
          <w:color w:val="212529"/>
        </w:rPr>
        <w:t>understanding</w:t>
      </w:r>
      <w:proofErr w:type="spellEnd"/>
      <w:r w:rsidRPr="002D5192">
        <w:rPr>
          <w:rFonts w:ascii="Arial" w:hAnsi="Arial" w:cs="Arial"/>
          <w:color w:val="212529"/>
        </w:rPr>
        <w:t xml:space="preserve"> of </w:t>
      </w:r>
      <w:proofErr w:type="spellStart"/>
      <w:r w:rsidRPr="002D5192">
        <w:rPr>
          <w:rFonts w:ascii="Arial" w:hAnsi="Arial" w:cs="Arial"/>
          <w:color w:val="212529"/>
        </w:rPr>
        <w:t>some</w:t>
      </w:r>
      <w:proofErr w:type="spellEnd"/>
      <w:r w:rsidRPr="002D5192">
        <w:rPr>
          <w:rFonts w:ascii="Arial" w:hAnsi="Arial" w:cs="Arial"/>
          <w:color w:val="212529"/>
        </w:rPr>
        <w:t xml:space="preserve"> of the </w:t>
      </w:r>
      <w:proofErr w:type="spellStart"/>
      <w:r w:rsidRPr="002D5192">
        <w:rPr>
          <w:rFonts w:ascii="Arial" w:hAnsi="Arial" w:cs="Arial"/>
          <w:color w:val="212529"/>
        </w:rPr>
        <w:t>literature</w:t>
      </w:r>
      <w:proofErr w:type="spellEnd"/>
      <w:r w:rsidRPr="002D5192">
        <w:rPr>
          <w:rFonts w:ascii="Arial" w:hAnsi="Arial" w:cs="Arial"/>
          <w:color w:val="212529"/>
        </w:rPr>
        <w:t xml:space="preserve"> </w:t>
      </w:r>
      <w:proofErr w:type="spellStart"/>
      <w:r w:rsidRPr="002D5192">
        <w:rPr>
          <w:rFonts w:ascii="Arial" w:hAnsi="Arial" w:cs="Arial"/>
          <w:color w:val="212529"/>
        </w:rPr>
        <w:t>topics</w:t>
      </w:r>
      <w:proofErr w:type="spellEnd"/>
      <w:r w:rsidRPr="002D5192">
        <w:rPr>
          <w:rFonts w:ascii="Arial" w:hAnsi="Arial" w:cs="Arial"/>
          <w:color w:val="212529"/>
        </w:rPr>
        <w:t xml:space="preserve"> </w:t>
      </w:r>
      <w:proofErr w:type="spellStart"/>
      <w:r w:rsidRPr="002D5192">
        <w:rPr>
          <w:rFonts w:ascii="Arial" w:hAnsi="Arial" w:cs="Arial"/>
          <w:color w:val="212529"/>
        </w:rPr>
        <w:t>you</w:t>
      </w:r>
      <w:proofErr w:type="spellEnd"/>
      <w:r w:rsidRPr="002D5192">
        <w:rPr>
          <w:rFonts w:ascii="Arial" w:hAnsi="Arial" w:cs="Arial"/>
          <w:color w:val="212529"/>
        </w:rPr>
        <w:t xml:space="preserve"> </w:t>
      </w:r>
      <w:proofErr w:type="spellStart"/>
      <w:r w:rsidRPr="002D5192">
        <w:rPr>
          <w:rFonts w:ascii="Arial" w:hAnsi="Arial" w:cs="Arial"/>
          <w:color w:val="212529"/>
        </w:rPr>
        <w:t>are</w:t>
      </w:r>
      <w:proofErr w:type="spellEnd"/>
      <w:r w:rsidRPr="002D5192">
        <w:rPr>
          <w:rFonts w:ascii="Arial" w:hAnsi="Arial" w:cs="Arial"/>
          <w:color w:val="212529"/>
        </w:rPr>
        <w:t xml:space="preserve"> </w:t>
      </w:r>
      <w:proofErr w:type="spellStart"/>
      <w:r w:rsidRPr="002D5192">
        <w:rPr>
          <w:rFonts w:ascii="Arial" w:hAnsi="Arial" w:cs="Arial"/>
          <w:color w:val="212529"/>
        </w:rPr>
        <w:t>studying</w:t>
      </w:r>
      <w:proofErr w:type="spellEnd"/>
      <w:r w:rsidRPr="002D5192">
        <w:rPr>
          <w:rFonts w:ascii="Arial" w:hAnsi="Arial" w:cs="Arial"/>
          <w:color w:val="212529"/>
        </w:rPr>
        <w:t xml:space="preserve"> </w:t>
      </w:r>
      <w:proofErr w:type="spellStart"/>
      <w:r w:rsidRPr="002D5192">
        <w:rPr>
          <w:rFonts w:ascii="Arial" w:hAnsi="Arial" w:cs="Arial"/>
          <w:color w:val="212529"/>
        </w:rPr>
        <w:t>in</w:t>
      </w:r>
      <w:proofErr w:type="spellEnd"/>
      <w:r w:rsidRPr="002D5192">
        <w:rPr>
          <w:rFonts w:ascii="Arial" w:hAnsi="Arial" w:cs="Arial"/>
          <w:color w:val="212529"/>
        </w:rPr>
        <w:t xml:space="preserve"> </w:t>
      </w:r>
      <w:proofErr w:type="spellStart"/>
      <w:r w:rsidRPr="002D5192">
        <w:rPr>
          <w:rFonts w:ascii="Arial" w:hAnsi="Arial" w:cs="Arial"/>
          <w:color w:val="212529"/>
        </w:rPr>
        <w:t>class</w:t>
      </w:r>
      <w:proofErr w:type="spellEnd"/>
      <w:r w:rsidRPr="002D5192">
        <w:rPr>
          <w:rFonts w:ascii="Arial" w:hAnsi="Arial" w:cs="Arial"/>
          <w:color w:val="212529"/>
        </w:rPr>
        <w:t>.</w:t>
      </w:r>
    </w:p>
    <w:p w14:paraId="30219529" w14:textId="77777777" w:rsidR="002D5192" w:rsidRPr="002D5192" w:rsidRDefault="0070567A" w:rsidP="002D5192">
      <w:pPr>
        <w:pStyle w:val="NormalGwe"/>
        <w:shd w:val="clear" w:color="auto" w:fill="FFFFFF"/>
        <w:spacing w:before="0" w:beforeAutospacing="0" w:after="0" w:line="360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 xml:space="preserve">The </w:t>
      </w:r>
      <w:proofErr w:type="spellStart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sessions</w:t>
      </w:r>
      <w:proofErr w:type="spellEnd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 xml:space="preserve"> </w:t>
      </w:r>
      <w:proofErr w:type="spellStart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will</w:t>
      </w:r>
      <w:proofErr w:type="spellEnd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 xml:space="preserve"> be </w:t>
      </w:r>
      <w:proofErr w:type="spellStart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held</w:t>
      </w:r>
      <w:proofErr w:type="spellEnd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 xml:space="preserve"> </w:t>
      </w:r>
      <w:proofErr w:type="spellStart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in</w:t>
      </w:r>
      <w:proofErr w:type="spellEnd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 xml:space="preserve"> Welsh </w:t>
      </w:r>
      <w:proofErr w:type="spellStart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through</w:t>
      </w:r>
      <w:proofErr w:type="spellEnd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 xml:space="preserve"> </w:t>
      </w:r>
      <w:proofErr w:type="spellStart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Zoom</w:t>
      </w:r>
      <w:proofErr w:type="spellEnd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 xml:space="preserve"> </w:t>
      </w:r>
      <w:proofErr w:type="spellStart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between</w:t>
      </w:r>
      <w:proofErr w:type="spellEnd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 xml:space="preserve"> 4.30-5.15pm </w:t>
      </w:r>
      <w:proofErr w:type="spellStart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on</w:t>
      </w:r>
      <w:proofErr w:type="spellEnd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 xml:space="preserve"> </w:t>
      </w:r>
      <w:proofErr w:type="spellStart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Wednesday</w:t>
      </w:r>
      <w:proofErr w:type="spellEnd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 xml:space="preserve"> </w:t>
      </w:r>
      <w:proofErr w:type="spellStart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afternoons</w:t>
      </w:r>
      <w:proofErr w:type="spellEnd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 xml:space="preserve">, </w:t>
      </w:r>
      <w:proofErr w:type="spellStart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with</w:t>
      </w:r>
      <w:proofErr w:type="spellEnd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 xml:space="preserve"> the </w:t>
      </w:r>
      <w:proofErr w:type="spellStart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first</w:t>
      </w:r>
      <w:proofErr w:type="spellEnd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 xml:space="preserve"> </w:t>
      </w:r>
      <w:proofErr w:type="spellStart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session</w:t>
      </w:r>
      <w:proofErr w:type="spellEnd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 xml:space="preserve"> </w:t>
      </w:r>
      <w:proofErr w:type="spellStart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on</w:t>
      </w:r>
      <w:proofErr w:type="spellEnd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 xml:space="preserve"> </w:t>
      </w:r>
      <w:proofErr w:type="spellStart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Wednesday</w:t>
      </w:r>
      <w:proofErr w:type="spellEnd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 xml:space="preserve"> 1 </w:t>
      </w:r>
      <w:proofErr w:type="spellStart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December</w:t>
      </w:r>
      <w:proofErr w:type="spellEnd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 2021.</w:t>
      </w:r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 xml:space="preserve"> </w:t>
      </w:r>
      <w:proofErr w:type="spellStart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There</w:t>
      </w:r>
      <w:proofErr w:type="spellEnd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 xml:space="preserve"> </w:t>
      </w:r>
      <w:proofErr w:type="spellStart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will</w:t>
      </w:r>
      <w:proofErr w:type="spellEnd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 xml:space="preserve"> be </w:t>
      </w:r>
      <w:proofErr w:type="spellStart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two</w:t>
      </w:r>
      <w:proofErr w:type="spellEnd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 xml:space="preserve"> </w:t>
      </w:r>
      <w:proofErr w:type="spellStart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session</w:t>
      </w:r>
      <w:proofErr w:type="spellEnd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 xml:space="preserve"> </w:t>
      </w:r>
      <w:proofErr w:type="spellStart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in</w:t>
      </w:r>
      <w:proofErr w:type="spellEnd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 xml:space="preserve"> 2021 and 6 </w:t>
      </w:r>
      <w:proofErr w:type="spellStart"/>
      <w:r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session</w:t>
      </w:r>
      <w:r w:rsidR="002D5192"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s</w:t>
      </w:r>
      <w:proofErr w:type="spellEnd"/>
      <w:r w:rsidR="002D5192"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 xml:space="preserve"> </w:t>
      </w:r>
      <w:proofErr w:type="spellStart"/>
      <w:r w:rsidR="002D5192"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in</w:t>
      </w:r>
      <w:proofErr w:type="spellEnd"/>
      <w:r w:rsidR="002D5192"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 xml:space="preserve"> </w:t>
      </w:r>
      <w:proofErr w:type="spellStart"/>
      <w:r w:rsidR="002D5192"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February</w:t>
      </w:r>
      <w:proofErr w:type="spellEnd"/>
      <w:r w:rsidR="002D5192" w:rsidRPr="002D5192">
        <w:rPr>
          <w:rStyle w:val="Cryf"/>
          <w:rFonts w:ascii="Arial" w:eastAsiaTheme="majorEastAsia" w:hAnsi="Arial" w:cs="Arial"/>
          <w:color w:val="212529"/>
          <w:bdr w:val="none" w:sz="0" w:space="0" w:color="auto" w:frame="1"/>
        </w:rPr>
        <w:t>-March 2022.</w:t>
      </w:r>
      <w:r w:rsidR="002D5192" w:rsidRPr="002D5192">
        <w:rPr>
          <w:rFonts w:ascii="Arial" w:hAnsi="Arial" w:cs="Arial"/>
          <w:color w:val="212529"/>
          <w:shd w:val="clear" w:color="auto" w:fill="FFFFFF"/>
        </w:rPr>
        <w:t xml:space="preserve"> </w:t>
      </w:r>
    </w:p>
    <w:p w14:paraId="39126202" w14:textId="13640C8E" w:rsidR="0070567A" w:rsidRPr="002D5192" w:rsidRDefault="002D5192" w:rsidP="002D5192">
      <w:pPr>
        <w:pStyle w:val="NormalGwe"/>
        <w:shd w:val="clear" w:color="auto" w:fill="FFFFFF"/>
        <w:spacing w:before="0" w:beforeAutospacing="0" w:after="0" w:line="360" w:lineRule="auto"/>
        <w:jc w:val="both"/>
        <w:rPr>
          <w:rFonts w:ascii="Arial" w:hAnsi="Arial" w:cs="Arial"/>
          <w:color w:val="212529"/>
        </w:rPr>
      </w:pPr>
      <w:r w:rsidRPr="002D5192">
        <w:rPr>
          <w:rFonts w:ascii="Arial" w:hAnsi="Arial" w:cs="Arial"/>
          <w:color w:val="212529"/>
          <w:shd w:val="clear" w:color="auto" w:fill="FFFFFF"/>
        </w:rPr>
        <w:t xml:space="preserve">The </w:t>
      </w:r>
      <w:proofErr w:type="spellStart"/>
      <w:r w:rsidRPr="002D5192">
        <w:rPr>
          <w:rFonts w:ascii="Arial" w:hAnsi="Arial" w:cs="Arial"/>
          <w:color w:val="212529"/>
          <w:shd w:val="clear" w:color="auto" w:fill="FFFFFF"/>
        </w:rPr>
        <w:t>link</w:t>
      </w:r>
      <w:proofErr w:type="spellEnd"/>
      <w:r w:rsidRPr="002D5192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2D5192">
        <w:rPr>
          <w:rFonts w:ascii="Arial" w:hAnsi="Arial" w:cs="Arial"/>
          <w:color w:val="212529"/>
          <w:shd w:val="clear" w:color="auto" w:fill="FFFFFF"/>
        </w:rPr>
        <w:t>for</w:t>
      </w:r>
      <w:proofErr w:type="spellEnd"/>
      <w:r w:rsidRPr="002D5192">
        <w:rPr>
          <w:rFonts w:ascii="Arial" w:hAnsi="Arial" w:cs="Arial"/>
          <w:color w:val="212529"/>
          <w:shd w:val="clear" w:color="auto" w:fill="FFFFFF"/>
        </w:rPr>
        <w:t xml:space="preserve"> the </w:t>
      </w:r>
      <w:proofErr w:type="spellStart"/>
      <w:r w:rsidRPr="002D5192">
        <w:rPr>
          <w:rFonts w:ascii="Arial" w:hAnsi="Arial" w:cs="Arial"/>
          <w:color w:val="212529"/>
          <w:shd w:val="clear" w:color="auto" w:fill="FFFFFF"/>
        </w:rPr>
        <w:t>event</w:t>
      </w:r>
      <w:proofErr w:type="spellEnd"/>
      <w:r w:rsidRPr="002D5192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2D5192">
        <w:rPr>
          <w:rFonts w:ascii="Arial" w:hAnsi="Arial" w:cs="Arial"/>
          <w:color w:val="212529"/>
          <w:shd w:val="clear" w:color="auto" w:fill="FFFFFF"/>
        </w:rPr>
        <w:t>will</w:t>
      </w:r>
      <w:proofErr w:type="spellEnd"/>
      <w:r w:rsidRPr="002D5192">
        <w:rPr>
          <w:rFonts w:ascii="Arial" w:hAnsi="Arial" w:cs="Arial"/>
          <w:color w:val="212529"/>
          <w:shd w:val="clear" w:color="auto" w:fill="FFFFFF"/>
        </w:rPr>
        <w:t xml:space="preserve"> be </w:t>
      </w:r>
      <w:proofErr w:type="spellStart"/>
      <w:r w:rsidRPr="002D5192">
        <w:rPr>
          <w:rFonts w:ascii="Arial" w:hAnsi="Arial" w:cs="Arial"/>
          <w:color w:val="212529"/>
          <w:shd w:val="clear" w:color="auto" w:fill="FFFFFF"/>
        </w:rPr>
        <w:t>emailed</w:t>
      </w:r>
      <w:proofErr w:type="spellEnd"/>
      <w:r w:rsidRPr="002D5192">
        <w:rPr>
          <w:rFonts w:ascii="Arial" w:hAnsi="Arial" w:cs="Arial"/>
          <w:color w:val="212529"/>
          <w:shd w:val="clear" w:color="auto" w:fill="FFFFFF"/>
        </w:rPr>
        <w:t xml:space="preserve"> to </w:t>
      </w:r>
      <w:proofErr w:type="spellStart"/>
      <w:r w:rsidRPr="002D5192">
        <w:rPr>
          <w:rFonts w:ascii="Arial" w:hAnsi="Arial" w:cs="Arial"/>
          <w:color w:val="212529"/>
          <w:shd w:val="clear" w:color="auto" w:fill="FFFFFF"/>
        </w:rPr>
        <w:t>you</w:t>
      </w:r>
      <w:proofErr w:type="spellEnd"/>
      <w:r w:rsidRPr="002D5192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2D5192">
        <w:rPr>
          <w:rFonts w:ascii="Arial" w:hAnsi="Arial" w:cs="Arial"/>
          <w:color w:val="212529"/>
          <w:shd w:val="clear" w:color="auto" w:fill="FFFFFF"/>
        </w:rPr>
        <w:t>on</w:t>
      </w:r>
      <w:proofErr w:type="spellEnd"/>
      <w:r w:rsidRPr="002D5192">
        <w:rPr>
          <w:rFonts w:ascii="Arial" w:hAnsi="Arial" w:cs="Arial"/>
          <w:color w:val="212529"/>
          <w:shd w:val="clear" w:color="auto" w:fill="FFFFFF"/>
        </w:rPr>
        <w:t xml:space="preserve"> the </w:t>
      </w:r>
      <w:proofErr w:type="spellStart"/>
      <w:r w:rsidRPr="002D5192">
        <w:rPr>
          <w:rFonts w:ascii="Arial" w:hAnsi="Arial" w:cs="Arial"/>
          <w:color w:val="212529"/>
          <w:shd w:val="clear" w:color="auto" w:fill="FFFFFF"/>
        </w:rPr>
        <w:t>day</w:t>
      </w:r>
      <w:proofErr w:type="spellEnd"/>
      <w:r w:rsidRPr="002D5192">
        <w:rPr>
          <w:rFonts w:ascii="Arial" w:hAnsi="Arial" w:cs="Arial"/>
          <w:color w:val="212529"/>
          <w:shd w:val="clear" w:color="auto" w:fill="FFFFFF"/>
        </w:rPr>
        <w:t xml:space="preserve"> or the </w:t>
      </w:r>
      <w:proofErr w:type="spellStart"/>
      <w:r w:rsidRPr="002D5192">
        <w:rPr>
          <w:rFonts w:ascii="Arial" w:hAnsi="Arial" w:cs="Arial"/>
          <w:color w:val="212529"/>
          <w:shd w:val="clear" w:color="auto" w:fill="FFFFFF"/>
        </w:rPr>
        <w:t>day</w:t>
      </w:r>
      <w:proofErr w:type="spellEnd"/>
      <w:r w:rsidRPr="002D5192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2D5192">
        <w:rPr>
          <w:rFonts w:ascii="Arial" w:hAnsi="Arial" w:cs="Arial"/>
          <w:color w:val="212529"/>
          <w:shd w:val="clear" w:color="auto" w:fill="FFFFFF"/>
        </w:rPr>
        <w:t>before</w:t>
      </w:r>
      <w:proofErr w:type="spellEnd"/>
      <w:r w:rsidRPr="002D5192">
        <w:rPr>
          <w:rFonts w:ascii="Arial" w:hAnsi="Arial" w:cs="Arial"/>
          <w:color w:val="212529"/>
          <w:shd w:val="clear" w:color="auto" w:fill="FFFFFF"/>
        </w:rPr>
        <w:t xml:space="preserve">. </w:t>
      </w:r>
      <w:proofErr w:type="spellStart"/>
      <w:r w:rsidRPr="002D5192">
        <w:rPr>
          <w:rFonts w:ascii="Arial" w:hAnsi="Arial" w:cs="Arial"/>
          <w:color w:val="212529"/>
          <w:shd w:val="clear" w:color="auto" w:fill="FFFFFF"/>
        </w:rPr>
        <w:t>Pupils</w:t>
      </w:r>
      <w:proofErr w:type="spellEnd"/>
      <w:r w:rsidRPr="002D5192">
        <w:rPr>
          <w:rFonts w:ascii="Arial" w:hAnsi="Arial" w:cs="Arial"/>
          <w:color w:val="212529"/>
          <w:shd w:val="clear" w:color="auto" w:fill="FFFFFF"/>
        </w:rPr>
        <w:t xml:space="preserve">, </w:t>
      </w:r>
      <w:proofErr w:type="spellStart"/>
      <w:r w:rsidRPr="002D5192">
        <w:rPr>
          <w:rFonts w:ascii="Arial" w:hAnsi="Arial" w:cs="Arial"/>
          <w:color w:val="212529"/>
          <w:shd w:val="clear" w:color="auto" w:fill="FFFFFF"/>
        </w:rPr>
        <w:t>students</w:t>
      </w:r>
      <w:proofErr w:type="spellEnd"/>
      <w:r w:rsidRPr="002D5192">
        <w:rPr>
          <w:rFonts w:ascii="Arial" w:hAnsi="Arial" w:cs="Arial"/>
          <w:color w:val="212529"/>
          <w:shd w:val="clear" w:color="auto" w:fill="FFFFFF"/>
        </w:rPr>
        <w:t xml:space="preserve">, </w:t>
      </w:r>
      <w:proofErr w:type="spellStart"/>
      <w:r w:rsidRPr="002D5192">
        <w:rPr>
          <w:rFonts w:ascii="Arial" w:hAnsi="Arial" w:cs="Arial"/>
          <w:color w:val="212529"/>
          <w:shd w:val="clear" w:color="auto" w:fill="FFFFFF"/>
        </w:rPr>
        <w:t>teachers</w:t>
      </w:r>
      <w:proofErr w:type="spellEnd"/>
      <w:r w:rsidRPr="002D5192">
        <w:rPr>
          <w:rFonts w:ascii="Arial" w:hAnsi="Arial" w:cs="Arial"/>
          <w:color w:val="212529"/>
          <w:shd w:val="clear" w:color="auto" w:fill="FFFFFF"/>
        </w:rPr>
        <w:t xml:space="preserve"> and </w:t>
      </w:r>
      <w:proofErr w:type="spellStart"/>
      <w:r w:rsidRPr="002D5192">
        <w:rPr>
          <w:rFonts w:ascii="Arial" w:hAnsi="Arial" w:cs="Arial"/>
          <w:color w:val="212529"/>
          <w:shd w:val="clear" w:color="auto" w:fill="FFFFFF"/>
        </w:rPr>
        <w:t>student</w:t>
      </w:r>
      <w:proofErr w:type="spellEnd"/>
      <w:r w:rsidRPr="002D5192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2D5192">
        <w:rPr>
          <w:rFonts w:ascii="Arial" w:hAnsi="Arial" w:cs="Arial"/>
          <w:color w:val="212529"/>
          <w:shd w:val="clear" w:color="auto" w:fill="FFFFFF"/>
        </w:rPr>
        <w:t>teachers</w:t>
      </w:r>
      <w:proofErr w:type="spellEnd"/>
      <w:r w:rsidRPr="002D5192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2D5192">
        <w:rPr>
          <w:rFonts w:ascii="Arial" w:hAnsi="Arial" w:cs="Arial"/>
          <w:color w:val="212529"/>
          <w:shd w:val="clear" w:color="auto" w:fill="FFFFFF"/>
        </w:rPr>
        <w:t>welcome</w:t>
      </w:r>
      <w:proofErr w:type="spellEnd"/>
      <w:r w:rsidRPr="002D5192">
        <w:rPr>
          <w:rFonts w:ascii="Arial" w:hAnsi="Arial" w:cs="Arial"/>
          <w:color w:val="212529"/>
          <w:shd w:val="clear" w:color="auto" w:fill="FFFFFF"/>
        </w:rPr>
        <w:t xml:space="preserve">. </w:t>
      </w:r>
      <w:proofErr w:type="spellStart"/>
      <w:r w:rsidRPr="002D5192">
        <w:rPr>
          <w:rFonts w:ascii="Arial" w:hAnsi="Arial" w:cs="Arial"/>
          <w:color w:val="212529"/>
          <w:shd w:val="clear" w:color="auto" w:fill="FFFFFF"/>
        </w:rPr>
        <w:t>You'll</w:t>
      </w:r>
      <w:proofErr w:type="spellEnd"/>
      <w:r w:rsidRPr="002D5192">
        <w:rPr>
          <w:rFonts w:ascii="Arial" w:hAnsi="Arial" w:cs="Arial"/>
          <w:color w:val="212529"/>
          <w:shd w:val="clear" w:color="auto" w:fill="FFFFFF"/>
        </w:rPr>
        <w:t xml:space="preserve"> be </w:t>
      </w:r>
      <w:proofErr w:type="spellStart"/>
      <w:r w:rsidRPr="002D5192">
        <w:rPr>
          <w:rFonts w:ascii="Arial" w:hAnsi="Arial" w:cs="Arial"/>
          <w:color w:val="212529"/>
          <w:shd w:val="clear" w:color="auto" w:fill="FFFFFF"/>
        </w:rPr>
        <w:t>able</w:t>
      </w:r>
      <w:proofErr w:type="spellEnd"/>
      <w:r w:rsidRPr="002D5192">
        <w:rPr>
          <w:rFonts w:ascii="Arial" w:hAnsi="Arial" w:cs="Arial"/>
          <w:color w:val="212529"/>
          <w:shd w:val="clear" w:color="auto" w:fill="FFFFFF"/>
        </w:rPr>
        <w:t xml:space="preserve"> to </w:t>
      </w:r>
      <w:proofErr w:type="spellStart"/>
      <w:r w:rsidRPr="002D5192">
        <w:rPr>
          <w:rFonts w:ascii="Arial" w:hAnsi="Arial" w:cs="Arial"/>
          <w:color w:val="212529"/>
          <w:shd w:val="clear" w:color="auto" w:fill="FFFFFF"/>
        </w:rPr>
        <w:t>contribute</w:t>
      </w:r>
      <w:proofErr w:type="spellEnd"/>
      <w:r w:rsidRPr="002D5192">
        <w:rPr>
          <w:rFonts w:ascii="Arial" w:hAnsi="Arial" w:cs="Arial"/>
          <w:color w:val="212529"/>
          <w:shd w:val="clear" w:color="auto" w:fill="FFFFFF"/>
        </w:rPr>
        <w:t xml:space="preserve"> or </w:t>
      </w:r>
      <w:proofErr w:type="spellStart"/>
      <w:r w:rsidRPr="002D5192">
        <w:rPr>
          <w:rFonts w:ascii="Arial" w:hAnsi="Arial" w:cs="Arial"/>
          <w:color w:val="212529"/>
          <w:shd w:val="clear" w:color="auto" w:fill="FFFFFF"/>
        </w:rPr>
        <w:t>ask</w:t>
      </w:r>
      <w:proofErr w:type="spellEnd"/>
      <w:r w:rsidRPr="002D5192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2D5192">
        <w:rPr>
          <w:rFonts w:ascii="Arial" w:hAnsi="Arial" w:cs="Arial"/>
          <w:color w:val="212529"/>
          <w:shd w:val="clear" w:color="auto" w:fill="FFFFFF"/>
        </w:rPr>
        <w:t>questions</w:t>
      </w:r>
      <w:proofErr w:type="spellEnd"/>
      <w:r w:rsidRPr="002D5192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2D5192">
        <w:rPr>
          <w:rFonts w:ascii="Arial" w:hAnsi="Arial" w:cs="Arial"/>
          <w:color w:val="212529"/>
          <w:shd w:val="clear" w:color="auto" w:fill="FFFFFF"/>
        </w:rPr>
        <w:t>using</w:t>
      </w:r>
      <w:proofErr w:type="spellEnd"/>
      <w:r w:rsidRPr="002D5192">
        <w:rPr>
          <w:rFonts w:ascii="Arial" w:hAnsi="Arial" w:cs="Arial"/>
          <w:color w:val="212529"/>
          <w:shd w:val="clear" w:color="auto" w:fill="FFFFFF"/>
        </w:rPr>
        <w:t xml:space="preserve"> the chat.</w:t>
      </w:r>
    </w:p>
    <w:p w14:paraId="30AF7583" w14:textId="04519A1A" w:rsidR="0070567A" w:rsidRPr="002D5192" w:rsidRDefault="002D5192" w:rsidP="002D5192">
      <w:pPr>
        <w:jc w:val="both"/>
      </w:pPr>
      <w:hyperlink r:id="rId12" w:history="1">
        <w:proofErr w:type="spellStart"/>
        <w:r w:rsidRPr="002D5192">
          <w:rPr>
            <w:rStyle w:val="Hyperddolen"/>
          </w:rPr>
          <w:t>Click</w:t>
        </w:r>
        <w:proofErr w:type="spellEnd"/>
        <w:r w:rsidRPr="002D5192">
          <w:rPr>
            <w:rStyle w:val="Hyperddolen"/>
          </w:rPr>
          <w:t xml:space="preserve"> </w:t>
        </w:r>
        <w:proofErr w:type="spellStart"/>
        <w:r w:rsidRPr="002D5192">
          <w:rPr>
            <w:rStyle w:val="Hyperddolen"/>
          </w:rPr>
          <w:t>here</w:t>
        </w:r>
        <w:proofErr w:type="spellEnd"/>
        <w:r w:rsidRPr="002D5192">
          <w:rPr>
            <w:rStyle w:val="Hyperddolen"/>
          </w:rPr>
          <w:t xml:space="preserve"> to </w:t>
        </w:r>
        <w:proofErr w:type="spellStart"/>
        <w:r w:rsidRPr="002D5192">
          <w:rPr>
            <w:rStyle w:val="Hyperddolen"/>
          </w:rPr>
          <w:t>register</w:t>
        </w:r>
        <w:proofErr w:type="spellEnd"/>
        <w:r w:rsidRPr="002D5192">
          <w:rPr>
            <w:rStyle w:val="Hyperddolen"/>
          </w:rPr>
          <w:t xml:space="preserve"> </w:t>
        </w:r>
        <w:proofErr w:type="spellStart"/>
        <w:r w:rsidRPr="002D5192">
          <w:rPr>
            <w:rStyle w:val="Hyperddolen"/>
          </w:rPr>
          <w:t>for</w:t>
        </w:r>
        <w:proofErr w:type="spellEnd"/>
        <w:r w:rsidRPr="002D5192">
          <w:rPr>
            <w:rStyle w:val="Hyperddolen"/>
          </w:rPr>
          <w:t xml:space="preserve"> Ar-lên 2021-22</w:t>
        </w:r>
      </w:hyperlink>
      <w:r w:rsidRPr="002D5192">
        <w:t>.</w:t>
      </w:r>
    </w:p>
    <w:p w14:paraId="11D6FB83" w14:textId="499180CE" w:rsidR="0070567A" w:rsidRPr="002D5192" w:rsidRDefault="0070567A" w:rsidP="002D5192">
      <w:pPr>
        <w:jc w:val="both"/>
        <w:rPr>
          <w:color w:val="212529"/>
          <w:shd w:val="clear" w:color="auto" w:fill="FFFFFF"/>
        </w:rPr>
      </w:pPr>
    </w:p>
    <w:p w14:paraId="6E0742DD" w14:textId="2DB84D88" w:rsidR="002D5192" w:rsidRDefault="002D5192" w:rsidP="002D5192">
      <w:pPr>
        <w:jc w:val="both"/>
        <w:rPr>
          <w:color w:val="212529"/>
          <w:shd w:val="clear" w:color="auto" w:fill="FFFFFF"/>
        </w:rPr>
      </w:pPr>
      <w:proofErr w:type="spellStart"/>
      <w:r w:rsidRPr="002D5192">
        <w:rPr>
          <w:color w:val="212529"/>
          <w:shd w:val="clear" w:color="auto" w:fill="FFFFFF"/>
        </w:rPr>
        <w:t>For</w:t>
      </w:r>
      <w:proofErr w:type="spellEnd"/>
      <w:r w:rsidRPr="002D5192">
        <w:rPr>
          <w:color w:val="212529"/>
          <w:shd w:val="clear" w:color="auto" w:fill="FFFFFF"/>
        </w:rPr>
        <w:t xml:space="preserve"> more </w:t>
      </w:r>
      <w:proofErr w:type="spellStart"/>
      <w:r w:rsidRPr="002D5192">
        <w:rPr>
          <w:color w:val="212529"/>
          <w:shd w:val="clear" w:color="auto" w:fill="FFFFFF"/>
        </w:rPr>
        <w:t>information</w:t>
      </w:r>
      <w:proofErr w:type="spellEnd"/>
      <w:r w:rsidRPr="002D5192">
        <w:rPr>
          <w:color w:val="212529"/>
          <w:shd w:val="clear" w:color="auto" w:fill="FFFFFF"/>
        </w:rPr>
        <w:t xml:space="preserve">, contract Dr Ffion Eluned Owen, </w:t>
      </w:r>
      <w:hyperlink r:id="rId13" w:history="1">
        <w:r w:rsidRPr="002D5192">
          <w:rPr>
            <w:rStyle w:val="Hyperddolen"/>
            <w:shd w:val="clear" w:color="auto" w:fill="FFFFFF"/>
          </w:rPr>
          <w:t>ff.owen@colegcymraeg.ac.uk</w:t>
        </w:r>
      </w:hyperlink>
      <w:r w:rsidRPr="002D5192">
        <w:rPr>
          <w:color w:val="212529"/>
          <w:shd w:val="clear" w:color="auto" w:fill="FFFFFF"/>
        </w:rPr>
        <w:t xml:space="preserve"> </w:t>
      </w:r>
    </w:p>
    <w:p w14:paraId="12831C7F" w14:textId="77777777" w:rsidR="005101BF" w:rsidRPr="002D5192" w:rsidRDefault="005101BF" w:rsidP="002D5192">
      <w:pPr>
        <w:jc w:val="both"/>
        <w:rPr>
          <w:color w:val="212529"/>
          <w:shd w:val="clear" w:color="auto" w:fill="FFFFFF"/>
        </w:rPr>
      </w:pPr>
    </w:p>
    <w:p w14:paraId="3CA85519" w14:textId="5590D463" w:rsidR="002D5192" w:rsidRPr="002D5192" w:rsidRDefault="002D5192" w:rsidP="002D5192">
      <w:pPr>
        <w:jc w:val="both"/>
        <w:rPr>
          <w:lang w:val="en-GB"/>
        </w:rPr>
      </w:pPr>
      <w:r w:rsidRPr="002D5192">
        <w:rPr>
          <w:noProof/>
          <w:color w:val="000000"/>
          <w:lang w:val="en-GB"/>
        </w:rPr>
        <w:t>The</w:t>
      </w:r>
      <w:r w:rsidRPr="002D5192">
        <w:rPr>
          <w:noProof/>
          <w:color w:val="000000"/>
          <w:lang w:val="en-GB"/>
        </w:rPr>
        <w:t xml:space="preserve">ses sessions </w:t>
      </w:r>
      <w:r w:rsidRPr="002D5192">
        <w:rPr>
          <w:noProof/>
          <w:color w:val="000000"/>
          <w:lang w:val="en-GB"/>
        </w:rPr>
        <w:t>are supported by Cardiff, Swansea</w:t>
      </w:r>
      <w:r w:rsidRPr="002D5192">
        <w:rPr>
          <w:noProof/>
          <w:color w:val="000000"/>
          <w:lang w:val="en-GB"/>
        </w:rPr>
        <w:t>, Bangor</w:t>
      </w:r>
      <w:r w:rsidRPr="002D5192">
        <w:rPr>
          <w:noProof/>
          <w:color w:val="000000"/>
          <w:lang w:val="en-GB"/>
        </w:rPr>
        <w:t xml:space="preserve"> &amp; Aberystwyth Universities with funding from the Welsh Government.</w:t>
      </w:r>
    </w:p>
    <w:p w14:paraId="6740D13F" w14:textId="77777777" w:rsidR="002D5192" w:rsidRDefault="002D5192" w:rsidP="0070567A">
      <w:pPr>
        <w:jc w:val="both"/>
        <w:rPr>
          <w:color w:val="212529"/>
          <w:shd w:val="clear" w:color="auto" w:fill="FFFFFF"/>
        </w:rPr>
      </w:pPr>
    </w:p>
    <w:p w14:paraId="239D16F7" w14:textId="497D09D8" w:rsidR="0070567A" w:rsidRDefault="0070567A" w:rsidP="0070567A">
      <w:pPr>
        <w:pStyle w:val="Pennawd2"/>
      </w:pPr>
      <w:r>
        <w:lastRenderedPageBreak/>
        <w:t xml:space="preserve">Ar-lên 2021-22 </w:t>
      </w:r>
      <w:r w:rsidR="002D5192">
        <w:t xml:space="preserve">Schedule </w:t>
      </w:r>
      <w:r>
        <w:t xml:space="preserve">(4.30pm | </w:t>
      </w:r>
      <w:proofErr w:type="spellStart"/>
      <w:r>
        <w:t>Zoom</w:t>
      </w:r>
      <w:proofErr w:type="spellEnd"/>
      <w:r>
        <w:t xml:space="preserve">): </w:t>
      </w:r>
    </w:p>
    <w:p w14:paraId="5C86CE75" w14:textId="77777777" w:rsidR="0070567A" w:rsidRDefault="0070567A" w:rsidP="0070567A"/>
    <w:p w14:paraId="3AAB3858" w14:textId="77777777" w:rsidR="0070567A" w:rsidRPr="00793763" w:rsidRDefault="0070567A" w:rsidP="0070567A">
      <w:pPr>
        <w:rPr>
          <w:b/>
          <w:bCs/>
          <w:sz w:val="28"/>
          <w:szCs w:val="28"/>
        </w:rPr>
      </w:pPr>
      <w:r w:rsidRPr="00793763">
        <w:rPr>
          <w:b/>
          <w:bCs/>
          <w:sz w:val="28"/>
          <w:szCs w:val="28"/>
        </w:rPr>
        <w:t>2021:</w:t>
      </w:r>
    </w:p>
    <w:p w14:paraId="559D59A4" w14:textId="16E52233" w:rsidR="0070567A" w:rsidRPr="00793763" w:rsidRDefault="0070567A" w:rsidP="0070567A">
      <w:r w:rsidRPr="0070567A">
        <w:t xml:space="preserve">1 </w:t>
      </w:r>
      <w:proofErr w:type="spellStart"/>
      <w:r w:rsidR="002D5192">
        <w:t>Decembe</w:t>
      </w:r>
      <w:r w:rsidRPr="0070567A">
        <w:t>r</w:t>
      </w:r>
      <w:proofErr w:type="spellEnd"/>
      <w:r w:rsidRPr="0070567A">
        <w:t>:</w:t>
      </w:r>
      <w:r w:rsidRPr="00793763">
        <w:t xml:space="preserve"> </w:t>
      </w:r>
      <w:r w:rsidRPr="00793763">
        <w:rPr>
          <w:b/>
          <w:bCs/>
        </w:rPr>
        <w:t>Dafydd ap Gwilym</w:t>
      </w:r>
      <w:r w:rsidRPr="00793763">
        <w:t>, Dr Dylan Foster Evans, Prifysgol Caerdydd (Bl.13)</w:t>
      </w:r>
    </w:p>
    <w:p w14:paraId="1084C1F9" w14:textId="77777777" w:rsidR="0070567A" w:rsidRPr="00793763" w:rsidRDefault="0070567A" w:rsidP="0070567A"/>
    <w:p w14:paraId="50121551" w14:textId="7FE504E9" w:rsidR="0070567A" w:rsidRPr="00793763" w:rsidRDefault="0070567A" w:rsidP="0070567A">
      <w:r w:rsidRPr="00793763">
        <w:t xml:space="preserve">8 </w:t>
      </w:r>
      <w:proofErr w:type="spellStart"/>
      <w:r w:rsidR="002D5192">
        <w:t>December</w:t>
      </w:r>
      <w:proofErr w:type="spellEnd"/>
      <w:r w:rsidRPr="00793763">
        <w:t xml:space="preserve">: </w:t>
      </w:r>
      <w:r w:rsidRPr="00793763">
        <w:rPr>
          <w:b/>
          <w:bCs/>
        </w:rPr>
        <w:t>Gwerthfawrogi Rhyddiaith</w:t>
      </w:r>
      <w:r w:rsidRPr="00793763">
        <w:t>, Yr Athro Angharad Price, Prifysgol Bangor (Bl.13) + Bl.12</w:t>
      </w:r>
    </w:p>
    <w:p w14:paraId="60C8B68A" w14:textId="77777777" w:rsidR="0070567A" w:rsidRPr="00793763" w:rsidRDefault="0070567A" w:rsidP="0070567A"/>
    <w:p w14:paraId="0F0FBE7A" w14:textId="77777777" w:rsidR="0070567A" w:rsidRPr="00793763" w:rsidRDefault="0070567A" w:rsidP="0070567A">
      <w:pPr>
        <w:rPr>
          <w:b/>
          <w:bCs/>
          <w:sz w:val="28"/>
          <w:szCs w:val="28"/>
        </w:rPr>
      </w:pPr>
      <w:r w:rsidRPr="00793763">
        <w:rPr>
          <w:b/>
          <w:bCs/>
          <w:sz w:val="28"/>
          <w:szCs w:val="28"/>
        </w:rPr>
        <w:t>2022:</w:t>
      </w:r>
    </w:p>
    <w:p w14:paraId="6A0B08D6" w14:textId="3FBDD89F" w:rsidR="0070567A" w:rsidRPr="00793763" w:rsidRDefault="0070567A" w:rsidP="0070567A">
      <w:r w:rsidRPr="00793763">
        <w:t xml:space="preserve">2 </w:t>
      </w:r>
      <w:proofErr w:type="spellStart"/>
      <w:r w:rsidR="002D5192">
        <w:t>February</w:t>
      </w:r>
      <w:proofErr w:type="spellEnd"/>
      <w:r w:rsidRPr="00793763">
        <w:t xml:space="preserve">: </w:t>
      </w:r>
      <w:r w:rsidRPr="00793763">
        <w:rPr>
          <w:b/>
          <w:bCs/>
        </w:rPr>
        <w:t>Ymarfer Papur Gramadeg</w:t>
      </w:r>
      <w:r w:rsidRPr="00793763">
        <w:t>, Dr Alex Lovell, Prifysgol Abertawe (Bl.12)</w:t>
      </w:r>
    </w:p>
    <w:p w14:paraId="445EF4A0" w14:textId="77777777" w:rsidR="0070567A" w:rsidRPr="00793763" w:rsidRDefault="0070567A" w:rsidP="0070567A"/>
    <w:p w14:paraId="09DB73C6" w14:textId="3E7FBFC8" w:rsidR="0070567A" w:rsidRPr="00793763" w:rsidRDefault="0070567A" w:rsidP="0070567A">
      <w:r w:rsidRPr="00793763">
        <w:t xml:space="preserve">9 </w:t>
      </w:r>
      <w:proofErr w:type="spellStart"/>
      <w:r w:rsidR="002D5192">
        <w:t>February</w:t>
      </w:r>
      <w:proofErr w:type="spellEnd"/>
      <w:r w:rsidRPr="00793763">
        <w:t xml:space="preserve">: </w:t>
      </w:r>
      <w:r w:rsidRPr="00793763">
        <w:rPr>
          <w:b/>
          <w:bCs/>
          <w:i/>
          <w:iCs/>
        </w:rPr>
        <w:t>Hedd Wyn</w:t>
      </w:r>
      <w:r w:rsidR="002D5192">
        <w:rPr>
          <w:b/>
          <w:bCs/>
          <w:i/>
          <w:iCs/>
        </w:rPr>
        <w:t xml:space="preserve"> (Ffilm)</w:t>
      </w:r>
      <w:r w:rsidRPr="00793763">
        <w:t>, Yr Athro Tudur Hallam, Prifysgol Abertawe (Bl.12)</w:t>
      </w:r>
    </w:p>
    <w:p w14:paraId="42F517A5" w14:textId="77777777" w:rsidR="0070567A" w:rsidRPr="00793763" w:rsidRDefault="0070567A" w:rsidP="0070567A"/>
    <w:p w14:paraId="4F98EEEE" w14:textId="5354F4D7" w:rsidR="0070567A" w:rsidRPr="00793763" w:rsidRDefault="0070567A" w:rsidP="0070567A">
      <w:r w:rsidRPr="00793763">
        <w:t xml:space="preserve">16 </w:t>
      </w:r>
      <w:proofErr w:type="spellStart"/>
      <w:r w:rsidR="002D5192">
        <w:t>February</w:t>
      </w:r>
      <w:proofErr w:type="spellEnd"/>
      <w:r w:rsidRPr="00793763">
        <w:t xml:space="preserve">: </w:t>
      </w:r>
      <w:r w:rsidRPr="00793763">
        <w:rPr>
          <w:b/>
          <w:bCs/>
          <w:i/>
          <w:iCs/>
        </w:rPr>
        <w:t>Branwen</w:t>
      </w:r>
      <w:r w:rsidRPr="00793763">
        <w:rPr>
          <w:b/>
          <w:bCs/>
        </w:rPr>
        <w:t>,</w:t>
      </w:r>
      <w:r w:rsidRPr="00793763">
        <w:t xml:space="preserve"> Dr Aled Llion Jones, Prifysgol Bangor (Bl.13)</w:t>
      </w:r>
    </w:p>
    <w:p w14:paraId="39130012" w14:textId="77777777" w:rsidR="0070567A" w:rsidRPr="00793763" w:rsidRDefault="0070567A" w:rsidP="0070567A"/>
    <w:p w14:paraId="28F683B0" w14:textId="762EB598" w:rsidR="0070567A" w:rsidRPr="00793763" w:rsidRDefault="0070567A" w:rsidP="0070567A">
      <w:r w:rsidRPr="00793763">
        <w:t>2 M</w:t>
      </w:r>
      <w:r w:rsidR="002D5192">
        <w:t>arch</w:t>
      </w:r>
      <w:r w:rsidRPr="00793763">
        <w:t xml:space="preserve">: </w:t>
      </w:r>
      <w:r w:rsidRPr="00793763">
        <w:rPr>
          <w:b/>
          <w:bCs/>
          <w:i/>
          <w:iCs/>
        </w:rPr>
        <w:t>Martha, Jac a Sianco</w:t>
      </w:r>
      <w:r w:rsidRPr="00793763">
        <w:t>, Bleddyn Owen Huws, Prifysgol Aberystwyth (Bl.13)</w:t>
      </w:r>
    </w:p>
    <w:p w14:paraId="1426C5EA" w14:textId="77777777" w:rsidR="0070567A" w:rsidRPr="00793763" w:rsidRDefault="0070567A" w:rsidP="0070567A"/>
    <w:p w14:paraId="2E8366B8" w14:textId="7FE8A928" w:rsidR="0070567A" w:rsidRPr="00793763" w:rsidRDefault="0070567A" w:rsidP="0070567A">
      <w:r w:rsidRPr="00793763">
        <w:t>9 Ma</w:t>
      </w:r>
      <w:r w:rsidR="002D5192">
        <w:t>rch</w:t>
      </w:r>
      <w:r w:rsidRPr="00793763">
        <w:t xml:space="preserve">: </w:t>
      </w:r>
      <w:r>
        <w:t>‘</w:t>
      </w:r>
      <w:r w:rsidRPr="00793763">
        <w:rPr>
          <w:b/>
          <w:bCs/>
        </w:rPr>
        <w:t xml:space="preserve">Sul y Mamau yn </w:t>
      </w:r>
      <w:proofErr w:type="spellStart"/>
      <w:r w:rsidRPr="00793763">
        <w:rPr>
          <w:b/>
          <w:bCs/>
        </w:rPr>
        <w:t>Greenham</w:t>
      </w:r>
      <w:proofErr w:type="spellEnd"/>
      <w:r>
        <w:rPr>
          <w:b/>
          <w:bCs/>
        </w:rPr>
        <w:t>’</w:t>
      </w:r>
      <w:r w:rsidRPr="00793763">
        <w:t xml:space="preserve">, Rhiannon </w:t>
      </w:r>
      <w:proofErr w:type="spellStart"/>
      <w:r w:rsidRPr="00793763">
        <w:t>Marks</w:t>
      </w:r>
      <w:proofErr w:type="spellEnd"/>
      <w:r w:rsidRPr="00793763">
        <w:t>, Prifysgol Caerdydd (Bl.12)</w:t>
      </w:r>
    </w:p>
    <w:p w14:paraId="020869FA" w14:textId="77777777" w:rsidR="0070567A" w:rsidRPr="00793763" w:rsidRDefault="0070567A" w:rsidP="0070567A"/>
    <w:p w14:paraId="1F5CE3AC" w14:textId="7B72C4FD" w:rsidR="0070567A" w:rsidRDefault="0070567A" w:rsidP="0070567A">
      <w:r w:rsidRPr="00793763">
        <w:t>16 Ma</w:t>
      </w:r>
      <w:r w:rsidR="002D5192">
        <w:t>rch</w:t>
      </w:r>
      <w:r w:rsidRPr="00793763">
        <w:t xml:space="preserve">: </w:t>
      </w:r>
      <w:r w:rsidRPr="00793763">
        <w:rPr>
          <w:b/>
          <w:bCs/>
        </w:rPr>
        <w:t>‘Y Genhedlaeth Goll’</w:t>
      </w:r>
      <w:r w:rsidRPr="00793763">
        <w:t>, Mererid Hopwood, Prifysgol Aberystwyth (Bl.12)</w:t>
      </w:r>
    </w:p>
    <w:p w14:paraId="70F7547D" w14:textId="77777777" w:rsidR="00FA43F8" w:rsidRDefault="00FA43F8" w:rsidP="00A13C91"/>
    <w:sectPr w:rsidR="00FA43F8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E558" w14:textId="77777777" w:rsidR="00BC67DF" w:rsidRDefault="00BC67DF" w:rsidP="00502BC4">
      <w:pPr>
        <w:spacing w:after="0" w:line="240" w:lineRule="auto"/>
      </w:pPr>
      <w:r>
        <w:separator/>
      </w:r>
    </w:p>
  </w:endnote>
  <w:endnote w:type="continuationSeparator" w:id="0">
    <w:p w14:paraId="77209A03" w14:textId="77777777" w:rsidR="00BC67DF" w:rsidRDefault="00BC67DF" w:rsidP="0050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778A" w14:textId="77777777" w:rsidR="00FA163A" w:rsidRDefault="00FA163A">
    <w:pPr>
      <w:pStyle w:val="Troedyn"/>
      <w:rPr>
        <w:noProof/>
      </w:rPr>
    </w:pPr>
  </w:p>
  <w:p w14:paraId="1745DDF3" w14:textId="77777777" w:rsidR="00FA163A" w:rsidRDefault="00FA163A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4729" w14:textId="77777777" w:rsidR="00BC67DF" w:rsidRDefault="00BC67DF" w:rsidP="00502BC4">
      <w:pPr>
        <w:spacing w:after="0" w:line="240" w:lineRule="auto"/>
      </w:pPr>
      <w:r>
        <w:separator/>
      </w:r>
    </w:p>
  </w:footnote>
  <w:footnote w:type="continuationSeparator" w:id="0">
    <w:p w14:paraId="538E1BCC" w14:textId="77777777" w:rsidR="00BC67DF" w:rsidRDefault="00BC67DF" w:rsidP="0050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57CA" w14:textId="724D6062" w:rsidR="006106F5" w:rsidRPr="00A447EF" w:rsidRDefault="006106F5" w:rsidP="006106F5">
    <w:pPr>
      <w:pStyle w:val="Pennyn"/>
      <w:ind w:left="-851"/>
    </w:pPr>
    <w:r w:rsidRPr="00A447EF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3BAEC580" wp14:editId="3ADB97C4">
          <wp:simplePos x="0" y="0"/>
          <wp:positionH relativeFrom="column">
            <wp:posOffset>5095240</wp:posOffset>
          </wp:positionH>
          <wp:positionV relativeFrom="paragraph">
            <wp:posOffset>-240030</wp:posOffset>
          </wp:positionV>
          <wp:extent cx="1131987" cy="493201"/>
          <wp:effectExtent l="0" t="0" r="0" b="2540"/>
          <wp:wrapNone/>
          <wp:docPr id="9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87" cy="49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3D04">
      <w:rPr>
        <w:b/>
        <w:noProof/>
        <w:lang w:eastAsia="en-GB"/>
      </w:rPr>
      <w:t>Ar-lên 2021-22</w:t>
    </w:r>
  </w:p>
  <w:p w14:paraId="2A52C384" w14:textId="77777777" w:rsidR="006106F5" w:rsidRDefault="006106F5" w:rsidP="006106F5">
    <w:pPr>
      <w:pStyle w:val="Pennyn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5A12FF" wp14:editId="3B977D7B">
              <wp:simplePos x="0" y="0"/>
              <wp:positionH relativeFrom="column">
                <wp:posOffset>-552450</wp:posOffset>
              </wp:positionH>
              <wp:positionV relativeFrom="paragraph">
                <wp:posOffset>189865</wp:posOffset>
              </wp:positionV>
              <wp:extent cx="6810375" cy="0"/>
              <wp:effectExtent l="0" t="0" r="0" b="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03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946C62" id="Straight Connector 5" o:spid="_x0000_s1026" alt="&quot;&quot;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14.95pt" to="492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" strokecolor="#a5a5a5 [3206]" strokeweight="1pt">
              <v:stroke joinstyle="miter"/>
            </v:line>
          </w:pict>
        </mc:Fallback>
      </mc:AlternateContent>
    </w:r>
  </w:p>
  <w:p w14:paraId="44235E6B" w14:textId="77777777" w:rsidR="006106F5" w:rsidRDefault="006106F5" w:rsidP="006106F5">
    <w:pPr>
      <w:pStyle w:val="Pennyn"/>
    </w:pPr>
  </w:p>
  <w:p w14:paraId="1BEA02F1" w14:textId="77777777" w:rsidR="00B80ECE" w:rsidRDefault="00FA163A" w:rsidP="00FA163A">
    <w:pPr>
      <w:pStyle w:val="Pennyn"/>
      <w:tabs>
        <w:tab w:val="clear" w:pos="4513"/>
        <w:tab w:val="clear" w:pos="9026"/>
        <w:tab w:val="left" w:pos="8265"/>
      </w:tabs>
      <w:rPr>
        <w:noProof/>
      </w:rPr>
    </w:pPr>
    <w:r>
      <w:rPr>
        <w:noProof/>
      </w:rPr>
      <w:tab/>
    </w:r>
  </w:p>
  <w:p w14:paraId="7B7FA9BE" w14:textId="77777777" w:rsidR="00502BC4" w:rsidRDefault="00502BC4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7BE9"/>
    <w:multiLevelType w:val="hybridMultilevel"/>
    <w:tmpl w:val="51128602"/>
    <w:lvl w:ilvl="0" w:tplc="68168BE4">
      <w:start w:val="1"/>
      <w:numFmt w:val="bullet"/>
      <w:pStyle w:val="ParagraffRhestr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4"/>
    <w:rsid w:val="000144CF"/>
    <w:rsid w:val="00085314"/>
    <w:rsid w:val="002D5192"/>
    <w:rsid w:val="002D79D7"/>
    <w:rsid w:val="00402E57"/>
    <w:rsid w:val="004C1466"/>
    <w:rsid w:val="00502BC4"/>
    <w:rsid w:val="005101BF"/>
    <w:rsid w:val="0056475F"/>
    <w:rsid w:val="00583FFF"/>
    <w:rsid w:val="00596915"/>
    <w:rsid w:val="005B10AC"/>
    <w:rsid w:val="006106F5"/>
    <w:rsid w:val="00691155"/>
    <w:rsid w:val="006B06A7"/>
    <w:rsid w:val="006C2F28"/>
    <w:rsid w:val="0070567A"/>
    <w:rsid w:val="00793763"/>
    <w:rsid w:val="008122D7"/>
    <w:rsid w:val="00843734"/>
    <w:rsid w:val="008C35F8"/>
    <w:rsid w:val="008E0D54"/>
    <w:rsid w:val="008E45CE"/>
    <w:rsid w:val="00992C51"/>
    <w:rsid w:val="00A1176A"/>
    <w:rsid w:val="00A13C91"/>
    <w:rsid w:val="00A266FF"/>
    <w:rsid w:val="00B80ECE"/>
    <w:rsid w:val="00B93E1D"/>
    <w:rsid w:val="00BC67DF"/>
    <w:rsid w:val="00C07035"/>
    <w:rsid w:val="00D76A7C"/>
    <w:rsid w:val="00D840DF"/>
    <w:rsid w:val="00E059F7"/>
    <w:rsid w:val="00ED0AFF"/>
    <w:rsid w:val="00F03EF1"/>
    <w:rsid w:val="00FA163A"/>
    <w:rsid w:val="00FA43F8"/>
    <w:rsid w:val="00FB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CD4F9"/>
  <w15:chartTrackingRefBased/>
  <w15:docId w15:val="{318707A4-BB6A-4686-BE76-088E29A1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C91"/>
    <w:pPr>
      <w:spacing w:line="360" w:lineRule="auto"/>
    </w:pPr>
    <w:rPr>
      <w:rFonts w:ascii="Arial" w:hAnsi="Arial" w:cs="Arial"/>
      <w:sz w:val="24"/>
      <w:szCs w:val="24"/>
      <w:lang w:val="cy-GB"/>
    </w:rPr>
  </w:style>
  <w:style w:type="paragraph" w:styleId="Pennawd1">
    <w:name w:val="heading 1"/>
    <w:basedOn w:val="Normal"/>
    <w:next w:val="Normal"/>
    <w:link w:val="Pennawd1Nod"/>
    <w:uiPriority w:val="9"/>
    <w:qFormat/>
    <w:rsid w:val="000144CF"/>
    <w:pPr>
      <w:keepNext/>
      <w:keepLines/>
      <w:spacing w:before="240" w:after="0"/>
      <w:outlineLvl w:val="0"/>
    </w:pPr>
    <w:rPr>
      <w:rFonts w:eastAsiaTheme="majorEastAsia"/>
      <w:b/>
      <w:bCs/>
      <w:color w:val="2F5496" w:themeColor="accent1" w:themeShade="BF"/>
      <w:sz w:val="36"/>
      <w:szCs w:val="36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FA43F8"/>
    <w:pPr>
      <w:outlineLvl w:val="1"/>
    </w:pPr>
    <w:rPr>
      <w:b/>
      <w:bCs/>
      <w:sz w:val="32"/>
      <w:szCs w:val="3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ablCynnwys1">
    <w:name w:val="toc 1"/>
    <w:basedOn w:val="Normal"/>
    <w:next w:val="Normal"/>
    <w:autoRedefine/>
    <w:uiPriority w:val="39"/>
    <w:unhideWhenUsed/>
    <w:qFormat/>
    <w:rsid w:val="00F03EF1"/>
    <w:pPr>
      <w:tabs>
        <w:tab w:val="right" w:leader="dot" w:pos="9016"/>
      </w:tabs>
      <w:spacing w:after="100"/>
    </w:pPr>
  </w:style>
  <w:style w:type="paragraph" w:styleId="Teitl">
    <w:name w:val="Title"/>
    <w:basedOn w:val="Normal"/>
    <w:next w:val="Normal"/>
    <w:link w:val="TeitlNod"/>
    <w:uiPriority w:val="10"/>
    <w:qFormat/>
    <w:rsid w:val="00FA163A"/>
    <w:pPr>
      <w:spacing w:after="0" w:line="240" w:lineRule="auto"/>
      <w:contextualSpacing/>
    </w:pPr>
    <w:rPr>
      <w:rFonts w:eastAsiaTheme="majorEastAsia"/>
      <w:b/>
      <w:bCs/>
      <w:spacing w:val="-10"/>
      <w:kern w:val="28"/>
      <w:sz w:val="44"/>
      <w:szCs w:val="44"/>
    </w:rPr>
  </w:style>
  <w:style w:type="character" w:customStyle="1" w:styleId="TeitlNod">
    <w:name w:val="Teitl Nod"/>
    <w:basedOn w:val="FfontParagraffDdiofyn"/>
    <w:link w:val="Teitl"/>
    <w:uiPriority w:val="10"/>
    <w:rsid w:val="00FA163A"/>
    <w:rPr>
      <w:rFonts w:ascii="Arial" w:eastAsiaTheme="majorEastAsia" w:hAnsi="Arial" w:cs="Arial"/>
      <w:b/>
      <w:bCs/>
      <w:spacing w:val="-10"/>
      <w:kern w:val="28"/>
      <w:sz w:val="44"/>
      <w:szCs w:val="44"/>
      <w:lang w:val="cy-GB"/>
    </w:rPr>
  </w:style>
  <w:style w:type="character" w:customStyle="1" w:styleId="Pennawd1Nod">
    <w:name w:val="Pennawd 1 Nod"/>
    <w:basedOn w:val="FfontParagraffDdiofyn"/>
    <w:link w:val="Pennawd1"/>
    <w:uiPriority w:val="9"/>
    <w:rsid w:val="000144CF"/>
    <w:rPr>
      <w:rFonts w:ascii="Arial" w:eastAsiaTheme="majorEastAsia" w:hAnsi="Arial" w:cs="Arial"/>
      <w:b/>
      <w:bCs/>
      <w:color w:val="2F5496" w:themeColor="accent1" w:themeShade="BF"/>
      <w:sz w:val="36"/>
      <w:szCs w:val="36"/>
      <w:lang w:val="cy-GB"/>
    </w:rPr>
  </w:style>
  <w:style w:type="character" w:customStyle="1" w:styleId="Pennawd2Nod">
    <w:name w:val="Pennawd 2 Nod"/>
    <w:basedOn w:val="FfontParagraffDdiofyn"/>
    <w:link w:val="Pennawd2"/>
    <w:uiPriority w:val="9"/>
    <w:rsid w:val="00FA43F8"/>
    <w:rPr>
      <w:rFonts w:ascii="Arial" w:hAnsi="Arial" w:cs="Arial"/>
      <w:b/>
      <w:bCs/>
      <w:sz w:val="32"/>
      <w:szCs w:val="32"/>
      <w:lang w:val="cy-GB"/>
    </w:rPr>
  </w:style>
  <w:style w:type="paragraph" w:styleId="ParagraffRhestr">
    <w:name w:val="List Paragraph"/>
    <w:basedOn w:val="Normal"/>
    <w:uiPriority w:val="34"/>
    <w:qFormat/>
    <w:rsid w:val="008E45CE"/>
    <w:pPr>
      <w:numPr>
        <w:numId w:val="1"/>
      </w:numPr>
      <w:ind w:left="1134" w:hanging="567"/>
      <w:contextualSpacing/>
    </w:pPr>
  </w:style>
  <w:style w:type="paragraph" w:customStyle="1" w:styleId="TeitlTablneulun">
    <w:name w:val="Teitl Tabl neu lun"/>
    <w:basedOn w:val="Normal"/>
    <w:link w:val="TeitlTablneulunChar"/>
    <w:qFormat/>
    <w:rsid w:val="002D79D7"/>
    <w:rPr>
      <w:b/>
      <w:bCs/>
      <w:sz w:val="22"/>
      <w:szCs w:val="22"/>
    </w:rPr>
  </w:style>
  <w:style w:type="table" w:styleId="GridTabl">
    <w:name w:val="Table Grid"/>
    <w:basedOn w:val="TablNormal"/>
    <w:uiPriority w:val="39"/>
    <w:rsid w:val="00A1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itlTablneulunChar">
    <w:name w:val="Teitl Tabl neu lun Char"/>
    <w:basedOn w:val="FfontParagraffDdiofyn"/>
    <w:link w:val="TeitlTablneulun"/>
    <w:rsid w:val="002D79D7"/>
    <w:rPr>
      <w:rFonts w:ascii="Arial" w:hAnsi="Arial" w:cs="Arial"/>
      <w:b/>
      <w:bCs/>
      <w:lang w:val="cy-GB"/>
    </w:rPr>
  </w:style>
  <w:style w:type="table" w:styleId="TablGrid4">
    <w:name w:val="Grid Table 4"/>
    <w:aliases w:val="Tabl Coleg Cymraeg"/>
    <w:basedOn w:val="TablNormal"/>
    <w:uiPriority w:val="49"/>
    <w:rsid w:val="00B93E1D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2F5496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ennyn">
    <w:name w:val="header"/>
    <w:basedOn w:val="Normal"/>
    <w:link w:val="PennynNod"/>
    <w:uiPriority w:val="99"/>
    <w:unhideWhenUsed/>
    <w:rsid w:val="00502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502BC4"/>
    <w:rPr>
      <w:rFonts w:ascii="Arial" w:hAnsi="Arial" w:cs="Arial"/>
      <w:sz w:val="24"/>
      <w:szCs w:val="24"/>
      <w:lang w:val="cy-GB"/>
    </w:rPr>
  </w:style>
  <w:style w:type="paragraph" w:styleId="Troedyn">
    <w:name w:val="footer"/>
    <w:basedOn w:val="Normal"/>
    <w:link w:val="TroedynNod"/>
    <w:uiPriority w:val="99"/>
    <w:unhideWhenUsed/>
    <w:rsid w:val="00502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502BC4"/>
    <w:rPr>
      <w:rFonts w:ascii="Arial" w:hAnsi="Arial" w:cs="Arial"/>
      <w:sz w:val="24"/>
      <w:szCs w:val="24"/>
      <w:lang w:val="cy-GB"/>
    </w:rPr>
  </w:style>
  <w:style w:type="paragraph" w:styleId="NormalGwe">
    <w:name w:val="Normal (Web)"/>
    <w:basedOn w:val="Normal"/>
    <w:uiPriority w:val="99"/>
    <w:semiHidden/>
    <w:unhideWhenUsed/>
    <w:rsid w:val="00FB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y-GB"/>
    </w:rPr>
  </w:style>
  <w:style w:type="character" w:styleId="Cryf">
    <w:name w:val="Strong"/>
    <w:basedOn w:val="FfontParagraffDdiofyn"/>
    <w:uiPriority w:val="22"/>
    <w:qFormat/>
    <w:rsid w:val="00FB3D04"/>
    <w:rPr>
      <w:b/>
      <w:bCs/>
    </w:rPr>
  </w:style>
  <w:style w:type="character" w:customStyle="1" w:styleId="jsgrdq">
    <w:name w:val="jsgrdq"/>
    <w:basedOn w:val="FfontParagraffDdiofyn"/>
    <w:rsid w:val="00C07035"/>
  </w:style>
  <w:style w:type="character" w:styleId="Hyperddolen">
    <w:name w:val="Hyperlink"/>
    <w:basedOn w:val="FfontParagraffDdiofyn"/>
    <w:uiPriority w:val="99"/>
    <w:unhideWhenUsed/>
    <w:rsid w:val="00793763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793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f.owen@colegcymraeg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Pages/ResponsePage.aspx?id=8gh7yY3hUkKZHNc-lfXmeLHY4uCA2GhAsDKayREL2CZUMlM2S0xQNlVFNjdSTlI4VFhDWUo3RTVSRy4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f.owen@colegcymraeg.ac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forms.office.com/Pages/ResponsePage.aspx?id=8gh7yY3hUkKZHNc-lfXmeLHY4uCA2GhAsDKayREL2CZUMlM2S0xQNlVFNjdSTlI4VFhDWUo3RTVSRy4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.owen\OneDrive%20-%20Coleg%20Cymraeg%20Cenedlaethol\Stwff%20Coleg%20Cyffredinol\templed%20dogf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567502111A42B61A9AFB9CF1BFCA" ma:contentTypeVersion="2" ma:contentTypeDescription="Create a new document." ma:contentTypeScope="" ma:versionID="092f2a988e7c003456228027f429906c">
  <xsd:schema xmlns:xsd="http://www.w3.org/2001/XMLSchema" xmlns:xs="http://www.w3.org/2001/XMLSchema" xmlns:p="http://schemas.microsoft.com/office/2006/metadata/properties" xmlns:ns2="aa2f4cc4-8c54-40b5-a59c-49561bcefe5e" targetNamespace="http://schemas.microsoft.com/office/2006/metadata/properties" ma:root="true" ma:fieldsID="417fa5daaaf5b5ac0ec45461cd44b8e6" ns2:_="">
    <xsd:import namespace="aa2f4cc4-8c54-40b5-a59c-49561bcefe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4cc4-8c54-40b5-a59c-49561bcefe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3B82FE-C587-4DA5-B4C3-EAA74968D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E01A6-0927-4FB4-B2DF-7452F8304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f4cc4-8c54-40b5-a59c-49561bcef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2049A-78F0-4DA3-BBFD-2BB0D7E5DD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templed dogfen</Template>
  <TotalTime>26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Ffion Owen</dc:creator>
  <cp:keywords/>
  <dc:description/>
  <cp:lastModifiedBy>Ffion Owen</cp:lastModifiedBy>
  <cp:revision>2</cp:revision>
  <dcterms:created xsi:type="dcterms:W3CDTF">2021-11-24T15:06:00Z</dcterms:created>
  <dcterms:modified xsi:type="dcterms:W3CDTF">2021-11-24T15:34:00Z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0x010100671C567502111A42B61A9AFB9CF1BFCA</vt:lpwstr>
  </property>
  <property fmtid="{D5CDD505-2E9C-101B-9397-08002B2CF9AE}" pid="3" name="Order">
    <vt:r8>317800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